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4B" w:rsidRDefault="001B0E4B" w:rsidP="001B0E4B">
      <w:pPr>
        <w:pStyle w:val="NoSpacing"/>
        <w:rPr>
          <w:b/>
          <w:sz w:val="28"/>
          <w:szCs w:val="24"/>
        </w:rPr>
      </w:pPr>
      <w:r>
        <w:rPr>
          <w:b/>
          <w:sz w:val="28"/>
          <w:szCs w:val="24"/>
        </w:rPr>
        <w:t xml:space="preserve">Appendix Two </w:t>
      </w:r>
    </w:p>
    <w:p w:rsidR="006E588B" w:rsidRPr="001B0E4B" w:rsidRDefault="00B22C7F" w:rsidP="001B0E4B">
      <w:pPr>
        <w:pStyle w:val="NoSpacing"/>
        <w:rPr>
          <w:b/>
          <w:sz w:val="28"/>
          <w:szCs w:val="24"/>
        </w:rPr>
      </w:pPr>
      <w:r w:rsidRPr="001B0E4B">
        <w:rPr>
          <w:b/>
          <w:sz w:val="28"/>
          <w:szCs w:val="24"/>
        </w:rPr>
        <w:t>Council Tax Reduction Consultation Document</w:t>
      </w:r>
      <w:r w:rsidR="00773360" w:rsidRPr="001B0E4B">
        <w:rPr>
          <w:b/>
          <w:sz w:val="28"/>
          <w:szCs w:val="24"/>
        </w:rPr>
        <w:t>s</w:t>
      </w:r>
    </w:p>
    <w:p w:rsidR="00B22C7F" w:rsidRPr="001B0E4B" w:rsidRDefault="00B22C7F" w:rsidP="00D76B00">
      <w:pPr>
        <w:pStyle w:val="NoSpacing"/>
        <w:rPr>
          <w:b/>
          <w:sz w:val="24"/>
          <w:szCs w:val="24"/>
        </w:rPr>
      </w:pPr>
    </w:p>
    <w:p w:rsidR="00AE5F77" w:rsidRPr="001B0E4B" w:rsidRDefault="00AE5F77" w:rsidP="00D76B00">
      <w:pPr>
        <w:pStyle w:val="NoSpacing"/>
        <w:rPr>
          <w:sz w:val="24"/>
          <w:szCs w:val="24"/>
        </w:rPr>
      </w:pPr>
      <w:r w:rsidRPr="001B0E4B">
        <w:rPr>
          <w:sz w:val="24"/>
          <w:szCs w:val="24"/>
        </w:rPr>
        <w:t>Below are the two main documents which will be used in the consultation on proposals to change the Council Tax Reduction scheme. The first is a background document which gives some context to the consultation. The second is a detailed list of questions to be asked in the consultation, together with the format of the answer. This document will be adapted so that it can be used on both the Council’s e-Consult system, and made available in hard copy.</w:t>
      </w:r>
    </w:p>
    <w:p w:rsidR="00AE5F77" w:rsidRPr="001B0E4B" w:rsidRDefault="00AE5F77" w:rsidP="00D76B00">
      <w:pPr>
        <w:pStyle w:val="NoSpacing"/>
        <w:rPr>
          <w:b/>
          <w:sz w:val="24"/>
          <w:szCs w:val="24"/>
        </w:rPr>
      </w:pPr>
    </w:p>
    <w:p w:rsidR="00B22C7F" w:rsidRPr="001B0E4B" w:rsidRDefault="00B22C7F" w:rsidP="00D76B00">
      <w:pPr>
        <w:pStyle w:val="NoSpacing"/>
        <w:rPr>
          <w:b/>
          <w:sz w:val="24"/>
          <w:szCs w:val="24"/>
        </w:rPr>
      </w:pPr>
      <w:r w:rsidRPr="001B0E4B">
        <w:rPr>
          <w:b/>
          <w:sz w:val="24"/>
          <w:szCs w:val="24"/>
        </w:rPr>
        <w:t>Background Document</w:t>
      </w:r>
    </w:p>
    <w:p w:rsidR="00DF0842" w:rsidRPr="001B0E4B" w:rsidRDefault="00DF0842" w:rsidP="00DF0842">
      <w:pPr>
        <w:pStyle w:val="NoSpacing"/>
        <w:rPr>
          <w:sz w:val="24"/>
          <w:szCs w:val="24"/>
        </w:rPr>
      </w:pPr>
      <w:r w:rsidRPr="001B0E4B">
        <w:rPr>
          <w:sz w:val="24"/>
          <w:szCs w:val="24"/>
        </w:rPr>
        <w:t>In April 2013 the Council Tax Benefit Scheme was replaced by a new Council Tax Reduction Scheme. Council Tax Benefit had been funded by the Department for Work and Pensions and supported people on low incomes by reducing the amount of Council Tax they have to pay.</w:t>
      </w:r>
    </w:p>
    <w:p w:rsidR="00DF0842" w:rsidRPr="001B0E4B" w:rsidRDefault="00DF0842" w:rsidP="00DF0842">
      <w:pPr>
        <w:pStyle w:val="NoSpacing"/>
        <w:rPr>
          <w:sz w:val="24"/>
          <w:szCs w:val="24"/>
        </w:rPr>
      </w:pPr>
    </w:p>
    <w:p w:rsidR="00AA7700" w:rsidRPr="001B0E4B" w:rsidRDefault="00DF0842" w:rsidP="00DF0842">
      <w:pPr>
        <w:pStyle w:val="NoSpacing"/>
        <w:rPr>
          <w:sz w:val="24"/>
          <w:szCs w:val="24"/>
        </w:rPr>
      </w:pPr>
      <w:r w:rsidRPr="001B0E4B">
        <w:rPr>
          <w:sz w:val="24"/>
          <w:szCs w:val="24"/>
        </w:rPr>
        <w:t xml:space="preserve">The Council Tax Reduction scheme </w:t>
      </w:r>
      <w:r w:rsidR="00FC468E" w:rsidRPr="001B0E4B">
        <w:rPr>
          <w:sz w:val="24"/>
          <w:szCs w:val="24"/>
        </w:rPr>
        <w:t xml:space="preserve">is </w:t>
      </w:r>
      <w:r w:rsidRPr="001B0E4B">
        <w:rPr>
          <w:sz w:val="24"/>
          <w:szCs w:val="24"/>
        </w:rPr>
        <w:t>determined local</w:t>
      </w:r>
      <w:r w:rsidR="00FC468E" w:rsidRPr="001B0E4B">
        <w:rPr>
          <w:sz w:val="24"/>
          <w:szCs w:val="24"/>
        </w:rPr>
        <w:t>ly by</w:t>
      </w:r>
      <w:r w:rsidRPr="001B0E4B">
        <w:rPr>
          <w:sz w:val="24"/>
          <w:szCs w:val="24"/>
        </w:rPr>
        <w:t xml:space="preserve"> District Councils rather than the Department of Work and Pensions. </w:t>
      </w:r>
      <w:r w:rsidR="00AA7700" w:rsidRPr="001B0E4B">
        <w:rPr>
          <w:sz w:val="24"/>
          <w:szCs w:val="24"/>
        </w:rPr>
        <w:t xml:space="preserve">Although the </w:t>
      </w:r>
      <w:r w:rsidR="00FC468E" w:rsidRPr="001B0E4B">
        <w:rPr>
          <w:sz w:val="24"/>
          <w:szCs w:val="24"/>
        </w:rPr>
        <w:t>G</w:t>
      </w:r>
      <w:r w:rsidR="00AA7700" w:rsidRPr="001B0E4B">
        <w:rPr>
          <w:sz w:val="24"/>
          <w:szCs w:val="24"/>
        </w:rPr>
        <w:t>overnment initially provided funding for th</w:t>
      </w:r>
      <w:r w:rsidR="00FC468E" w:rsidRPr="001B0E4B">
        <w:rPr>
          <w:sz w:val="24"/>
          <w:szCs w:val="24"/>
        </w:rPr>
        <w:t>e</w:t>
      </w:r>
      <w:r w:rsidR="00AA7700" w:rsidRPr="001B0E4B">
        <w:rPr>
          <w:sz w:val="24"/>
          <w:szCs w:val="24"/>
        </w:rPr>
        <w:t xml:space="preserve"> scheme, the funding has reduced each year in line with the reduction in </w:t>
      </w:r>
      <w:r w:rsidR="00FC468E" w:rsidRPr="001B0E4B">
        <w:rPr>
          <w:sz w:val="24"/>
          <w:szCs w:val="24"/>
        </w:rPr>
        <w:t>Revenue Support G</w:t>
      </w:r>
      <w:r w:rsidR="00AA7700" w:rsidRPr="001B0E4B">
        <w:rPr>
          <w:sz w:val="24"/>
          <w:szCs w:val="24"/>
        </w:rPr>
        <w:t>rant</w:t>
      </w:r>
      <w:r w:rsidR="00FC468E" w:rsidRPr="001B0E4B">
        <w:rPr>
          <w:sz w:val="24"/>
          <w:szCs w:val="24"/>
        </w:rPr>
        <w:t xml:space="preserve"> </w:t>
      </w:r>
      <w:r w:rsidR="00B1514B" w:rsidRPr="001B0E4B">
        <w:rPr>
          <w:sz w:val="24"/>
          <w:szCs w:val="24"/>
        </w:rPr>
        <w:t xml:space="preserve">provided </w:t>
      </w:r>
      <w:r w:rsidR="00FC468E" w:rsidRPr="001B0E4B">
        <w:rPr>
          <w:sz w:val="24"/>
          <w:szCs w:val="24"/>
        </w:rPr>
        <w:t>to councils</w:t>
      </w:r>
      <w:r w:rsidR="00AA7700" w:rsidRPr="001B0E4B">
        <w:rPr>
          <w:sz w:val="24"/>
          <w:szCs w:val="24"/>
        </w:rPr>
        <w:t xml:space="preserve">. From 2019 no funding will be provided for the scheme. </w:t>
      </w:r>
    </w:p>
    <w:p w:rsidR="00AA7700" w:rsidRPr="001B0E4B" w:rsidRDefault="00AA7700" w:rsidP="00DF0842">
      <w:pPr>
        <w:pStyle w:val="NoSpacing"/>
        <w:rPr>
          <w:sz w:val="24"/>
          <w:szCs w:val="24"/>
        </w:rPr>
      </w:pPr>
    </w:p>
    <w:p w:rsidR="00DF0842" w:rsidRPr="001B0E4B" w:rsidRDefault="002D072F" w:rsidP="00DF0842">
      <w:pPr>
        <w:pStyle w:val="NoSpacing"/>
        <w:rPr>
          <w:sz w:val="24"/>
          <w:szCs w:val="24"/>
        </w:rPr>
      </w:pPr>
      <w:r w:rsidRPr="001B0E4B">
        <w:rPr>
          <w:sz w:val="24"/>
          <w:szCs w:val="24"/>
        </w:rPr>
        <w:t xml:space="preserve">Unlike most other Councils, </w:t>
      </w:r>
      <w:r w:rsidR="00AA7700" w:rsidRPr="001B0E4B">
        <w:rPr>
          <w:sz w:val="24"/>
          <w:szCs w:val="24"/>
        </w:rPr>
        <w:t xml:space="preserve">Oxford’s Council Tax Reduction scheme has retained the same level of financial support as existed within the Council Tax Benefit scheme. </w:t>
      </w:r>
      <w:r w:rsidRPr="001B0E4B">
        <w:rPr>
          <w:sz w:val="24"/>
          <w:szCs w:val="24"/>
        </w:rPr>
        <w:t xml:space="preserve">Providing this level of support </w:t>
      </w:r>
      <w:r w:rsidR="00AA7700" w:rsidRPr="001B0E4B">
        <w:rPr>
          <w:sz w:val="24"/>
          <w:szCs w:val="24"/>
        </w:rPr>
        <w:t xml:space="preserve">will cost the council £1.2m </w:t>
      </w:r>
      <w:r w:rsidRPr="001B0E4B">
        <w:rPr>
          <w:sz w:val="24"/>
          <w:szCs w:val="24"/>
        </w:rPr>
        <w:t>in</w:t>
      </w:r>
      <w:r w:rsidR="00AA7700" w:rsidRPr="001B0E4B">
        <w:rPr>
          <w:sz w:val="24"/>
          <w:szCs w:val="24"/>
        </w:rPr>
        <w:t xml:space="preserve"> the current year, and from 2019 will cost a minimum of £1.8m.</w:t>
      </w:r>
    </w:p>
    <w:p w:rsidR="00DF0842" w:rsidRPr="001B0E4B" w:rsidRDefault="00DF0842" w:rsidP="00DF0842">
      <w:pPr>
        <w:pStyle w:val="NoSpacing"/>
        <w:rPr>
          <w:sz w:val="24"/>
          <w:szCs w:val="24"/>
        </w:rPr>
      </w:pPr>
    </w:p>
    <w:p w:rsidR="00DF0842" w:rsidRPr="001B0E4B" w:rsidRDefault="00DF0842" w:rsidP="00DF0842">
      <w:pPr>
        <w:pStyle w:val="NoSpacing"/>
        <w:rPr>
          <w:sz w:val="24"/>
          <w:szCs w:val="24"/>
        </w:rPr>
      </w:pPr>
      <w:r w:rsidRPr="001B0E4B">
        <w:rPr>
          <w:sz w:val="24"/>
          <w:szCs w:val="24"/>
        </w:rPr>
        <w:t xml:space="preserve">People can claim full Council Tax </w:t>
      </w:r>
      <w:r w:rsidR="00AA7700" w:rsidRPr="001B0E4B">
        <w:rPr>
          <w:sz w:val="24"/>
          <w:szCs w:val="24"/>
        </w:rPr>
        <w:t>Reduction</w:t>
      </w:r>
      <w:r w:rsidRPr="001B0E4B">
        <w:rPr>
          <w:sz w:val="24"/>
          <w:szCs w:val="24"/>
        </w:rPr>
        <w:t xml:space="preserve"> if they are on certain benefits. These include income based jobseekers allowance, income support, guarantee credit which is part of state pension credit and income related employment and support allowance. Others receive some Council Tax </w:t>
      </w:r>
      <w:r w:rsidR="0005595F" w:rsidRPr="001B0E4B">
        <w:rPr>
          <w:sz w:val="24"/>
          <w:szCs w:val="24"/>
        </w:rPr>
        <w:t xml:space="preserve">Reduction </w:t>
      </w:r>
      <w:r w:rsidRPr="001B0E4B">
        <w:rPr>
          <w:sz w:val="24"/>
          <w:szCs w:val="24"/>
        </w:rPr>
        <w:t>based on their income and other factors.</w:t>
      </w:r>
    </w:p>
    <w:p w:rsidR="00AA7700" w:rsidRPr="001B0E4B" w:rsidRDefault="00AA7700" w:rsidP="00DF0842">
      <w:pPr>
        <w:pStyle w:val="NoSpacing"/>
        <w:rPr>
          <w:sz w:val="24"/>
          <w:szCs w:val="24"/>
        </w:rPr>
      </w:pPr>
    </w:p>
    <w:p w:rsidR="00AA7700" w:rsidRPr="001B0E4B" w:rsidRDefault="00AA7700" w:rsidP="00DF0842">
      <w:pPr>
        <w:pStyle w:val="NoSpacing"/>
        <w:rPr>
          <w:sz w:val="24"/>
          <w:szCs w:val="24"/>
        </w:rPr>
      </w:pPr>
      <w:r w:rsidRPr="001B0E4B">
        <w:rPr>
          <w:sz w:val="24"/>
          <w:szCs w:val="24"/>
        </w:rPr>
        <w:t>A separate national scheme is retained for people of pension age. Councils are only able to vary their schemes for people of working age.</w:t>
      </w:r>
    </w:p>
    <w:p w:rsidR="00DF0842" w:rsidRPr="001B0E4B" w:rsidRDefault="00DF0842" w:rsidP="00DF0842">
      <w:pPr>
        <w:pStyle w:val="NoSpacing"/>
        <w:rPr>
          <w:sz w:val="24"/>
          <w:szCs w:val="24"/>
        </w:rPr>
      </w:pPr>
    </w:p>
    <w:p w:rsidR="00DF0842" w:rsidRPr="001B0E4B" w:rsidRDefault="00193C6F" w:rsidP="00DF0842">
      <w:pPr>
        <w:pStyle w:val="NoSpacing"/>
        <w:rPr>
          <w:sz w:val="24"/>
          <w:szCs w:val="24"/>
        </w:rPr>
      </w:pPr>
      <w:r w:rsidRPr="001B0E4B">
        <w:rPr>
          <w:sz w:val="24"/>
          <w:szCs w:val="24"/>
        </w:rPr>
        <w:t>C</w:t>
      </w:r>
      <w:r w:rsidR="00AA7700" w:rsidRPr="001B0E4B">
        <w:rPr>
          <w:sz w:val="24"/>
          <w:szCs w:val="24"/>
        </w:rPr>
        <w:t>ouncil</w:t>
      </w:r>
      <w:r w:rsidRPr="001B0E4B">
        <w:rPr>
          <w:sz w:val="24"/>
          <w:szCs w:val="24"/>
        </w:rPr>
        <w:t>s are required to</w:t>
      </w:r>
      <w:r w:rsidR="00AA7700" w:rsidRPr="001B0E4B">
        <w:rPr>
          <w:sz w:val="24"/>
          <w:szCs w:val="24"/>
        </w:rPr>
        <w:t xml:space="preserve"> review their scheme</w:t>
      </w:r>
      <w:r w:rsidRPr="001B0E4B">
        <w:rPr>
          <w:sz w:val="24"/>
          <w:szCs w:val="24"/>
        </w:rPr>
        <w:t>s</w:t>
      </w:r>
      <w:r w:rsidR="00AA7700" w:rsidRPr="001B0E4B">
        <w:rPr>
          <w:sz w:val="24"/>
          <w:szCs w:val="24"/>
        </w:rPr>
        <w:t xml:space="preserve"> each year and decide if they want to make any changes. </w:t>
      </w:r>
      <w:r w:rsidRPr="001B0E4B">
        <w:rPr>
          <w:sz w:val="24"/>
          <w:szCs w:val="24"/>
        </w:rPr>
        <w:t xml:space="preserve">Before </w:t>
      </w:r>
      <w:r w:rsidR="00AA7700" w:rsidRPr="001B0E4B">
        <w:rPr>
          <w:sz w:val="24"/>
          <w:szCs w:val="24"/>
        </w:rPr>
        <w:t xml:space="preserve">any changes </w:t>
      </w:r>
      <w:r w:rsidR="002A1620" w:rsidRPr="001B0E4B">
        <w:rPr>
          <w:sz w:val="24"/>
          <w:szCs w:val="24"/>
        </w:rPr>
        <w:t>can be implemented</w:t>
      </w:r>
      <w:r w:rsidR="00AA7700" w:rsidRPr="001B0E4B">
        <w:rPr>
          <w:sz w:val="24"/>
          <w:szCs w:val="24"/>
        </w:rPr>
        <w:t>, the</w:t>
      </w:r>
      <w:r w:rsidR="002A1620" w:rsidRPr="001B0E4B">
        <w:rPr>
          <w:sz w:val="24"/>
          <w:szCs w:val="24"/>
        </w:rPr>
        <w:t>y must be subject to</w:t>
      </w:r>
      <w:r w:rsidR="00AA7700" w:rsidRPr="001B0E4B">
        <w:rPr>
          <w:sz w:val="24"/>
          <w:szCs w:val="24"/>
        </w:rPr>
        <w:t xml:space="preserve"> public consultation. </w:t>
      </w:r>
    </w:p>
    <w:p w:rsidR="00DF0842" w:rsidRPr="001B0E4B" w:rsidRDefault="00DF0842" w:rsidP="00DF0842">
      <w:pPr>
        <w:pStyle w:val="NoSpacing"/>
        <w:rPr>
          <w:sz w:val="24"/>
          <w:szCs w:val="24"/>
        </w:rPr>
      </w:pPr>
    </w:p>
    <w:p w:rsidR="00DF0842" w:rsidRPr="001B0E4B" w:rsidRDefault="00B1514B" w:rsidP="00DF0842">
      <w:pPr>
        <w:pStyle w:val="NoSpacing"/>
        <w:rPr>
          <w:sz w:val="24"/>
          <w:szCs w:val="24"/>
        </w:rPr>
      </w:pPr>
      <w:r w:rsidRPr="001B0E4B">
        <w:rPr>
          <w:sz w:val="24"/>
          <w:szCs w:val="24"/>
        </w:rPr>
        <w:t>Oxford C</w:t>
      </w:r>
      <w:r w:rsidR="00DC5236" w:rsidRPr="001B0E4B">
        <w:rPr>
          <w:sz w:val="24"/>
          <w:szCs w:val="24"/>
        </w:rPr>
        <w:t xml:space="preserve">ity </w:t>
      </w:r>
      <w:r w:rsidRPr="001B0E4B">
        <w:rPr>
          <w:sz w:val="24"/>
          <w:szCs w:val="24"/>
        </w:rPr>
        <w:t>C</w:t>
      </w:r>
      <w:r w:rsidR="00DC5236" w:rsidRPr="001B0E4B">
        <w:rPr>
          <w:sz w:val="24"/>
          <w:szCs w:val="24"/>
        </w:rPr>
        <w:t>ouncil is proposing a number of changes to its existing scheme and so i</w:t>
      </w:r>
      <w:r w:rsidR="00DF0842" w:rsidRPr="001B0E4B">
        <w:rPr>
          <w:sz w:val="24"/>
          <w:szCs w:val="24"/>
        </w:rPr>
        <w:t>n line with Government guidance, we have a duty to consult you an</w:t>
      </w:r>
      <w:r w:rsidRPr="001B0E4B">
        <w:rPr>
          <w:sz w:val="24"/>
          <w:szCs w:val="24"/>
        </w:rPr>
        <w:t>d provide you with the</w:t>
      </w:r>
      <w:r w:rsidR="00DF0842" w:rsidRPr="001B0E4B">
        <w:rPr>
          <w:sz w:val="24"/>
          <w:szCs w:val="24"/>
        </w:rPr>
        <w:t xml:space="preserve"> opportunity to </w:t>
      </w:r>
      <w:r w:rsidRPr="001B0E4B">
        <w:rPr>
          <w:sz w:val="24"/>
          <w:szCs w:val="24"/>
        </w:rPr>
        <w:t xml:space="preserve">tell </w:t>
      </w:r>
      <w:r w:rsidR="00DF0842" w:rsidRPr="001B0E4B">
        <w:rPr>
          <w:sz w:val="24"/>
          <w:szCs w:val="24"/>
        </w:rPr>
        <w:t xml:space="preserve">us your views on the </w:t>
      </w:r>
      <w:r w:rsidRPr="001B0E4B">
        <w:rPr>
          <w:sz w:val="24"/>
          <w:szCs w:val="24"/>
        </w:rPr>
        <w:t xml:space="preserve">proposed changes to our </w:t>
      </w:r>
      <w:r w:rsidR="00DF0842" w:rsidRPr="001B0E4B">
        <w:rPr>
          <w:sz w:val="24"/>
          <w:szCs w:val="24"/>
        </w:rPr>
        <w:t xml:space="preserve">Council Tax Reduction </w:t>
      </w:r>
      <w:r w:rsidR="00760325" w:rsidRPr="001B0E4B">
        <w:rPr>
          <w:sz w:val="24"/>
          <w:szCs w:val="24"/>
        </w:rPr>
        <w:t>S</w:t>
      </w:r>
      <w:r w:rsidR="00DF0842" w:rsidRPr="001B0E4B">
        <w:rPr>
          <w:sz w:val="24"/>
          <w:szCs w:val="24"/>
        </w:rPr>
        <w:t>cheme.</w:t>
      </w:r>
    </w:p>
    <w:p w:rsidR="00347D01" w:rsidRPr="001B0E4B" w:rsidRDefault="00347D01" w:rsidP="00DF0842">
      <w:pPr>
        <w:pStyle w:val="NoSpacing"/>
        <w:rPr>
          <w:sz w:val="24"/>
          <w:szCs w:val="24"/>
        </w:rPr>
      </w:pPr>
    </w:p>
    <w:p w:rsidR="00347D01" w:rsidRPr="001B0E4B" w:rsidRDefault="00347D01" w:rsidP="00DF0842">
      <w:pPr>
        <w:pStyle w:val="NoSpacing"/>
        <w:rPr>
          <w:sz w:val="24"/>
          <w:szCs w:val="24"/>
        </w:rPr>
      </w:pPr>
      <w:r w:rsidRPr="001B0E4B">
        <w:rPr>
          <w:sz w:val="24"/>
          <w:szCs w:val="24"/>
        </w:rPr>
        <w:t>The Council is consulting on the following changes to its scheme f</w:t>
      </w:r>
      <w:r w:rsidR="000D7266" w:rsidRPr="001B0E4B">
        <w:rPr>
          <w:sz w:val="24"/>
          <w:szCs w:val="24"/>
        </w:rPr>
        <w:t>or</w:t>
      </w:r>
      <w:r w:rsidRPr="001B0E4B">
        <w:rPr>
          <w:sz w:val="24"/>
          <w:szCs w:val="24"/>
        </w:rPr>
        <w:t xml:space="preserve"> 2018/19:</w:t>
      </w:r>
    </w:p>
    <w:p w:rsidR="00347D01" w:rsidRPr="001B0E4B" w:rsidRDefault="00347D01" w:rsidP="00347D01">
      <w:pPr>
        <w:pStyle w:val="NoSpacing"/>
        <w:numPr>
          <w:ilvl w:val="0"/>
          <w:numId w:val="11"/>
        </w:numPr>
        <w:rPr>
          <w:sz w:val="24"/>
          <w:szCs w:val="24"/>
        </w:rPr>
      </w:pPr>
      <w:r w:rsidRPr="001B0E4B">
        <w:rPr>
          <w:sz w:val="24"/>
          <w:szCs w:val="24"/>
        </w:rPr>
        <w:t>Introducing an income band scheme for Universal Credit customers</w:t>
      </w:r>
    </w:p>
    <w:p w:rsidR="00347D01" w:rsidRPr="001B0E4B" w:rsidRDefault="00347D01" w:rsidP="00347D01">
      <w:pPr>
        <w:pStyle w:val="NoSpacing"/>
        <w:numPr>
          <w:ilvl w:val="0"/>
          <w:numId w:val="11"/>
        </w:numPr>
        <w:rPr>
          <w:sz w:val="24"/>
          <w:szCs w:val="24"/>
        </w:rPr>
      </w:pPr>
      <w:r w:rsidRPr="001B0E4B">
        <w:rPr>
          <w:sz w:val="24"/>
          <w:szCs w:val="24"/>
        </w:rPr>
        <w:t xml:space="preserve">Restricting the maximum level of support to that of a Band D property </w:t>
      </w:r>
    </w:p>
    <w:p w:rsidR="00347D01" w:rsidRPr="001B0E4B" w:rsidRDefault="00347D01" w:rsidP="00347D01">
      <w:pPr>
        <w:pStyle w:val="NoSpacing"/>
        <w:numPr>
          <w:ilvl w:val="0"/>
          <w:numId w:val="11"/>
        </w:numPr>
        <w:rPr>
          <w:sz w:val="24"/>
          <w:szCs w:val="24"/>
        </w:rPr>
      </w:pPr>
      <w:r w:rsidRPr="001B0E4B">
        <w:rPr>
          <w:sz w:val="24"/>
          <w:szCs w:val="24"/>
        </w:rPr>
        <w:t>Removing the second adult reduction</w:t>
      </w:r>
    </w:p>
    <w:p w:rsidR="00347D01" w:rsidRPr="001B0E4B" w:rsidRDefault="00347D01" w:rsidP="00347D01">
      <w:pPr>
        <w:pStyle w:val="NoSpacing"/>
        <w:numPr>
          <w:ilvl w:val="0"/>
          <w:numId w:val="11"/>
        </w:numPr>
        <w:rPr>
          <w:sz w:val="24"/>
          <w:szCs w:val="24"/>
        </w:rPr>
      </w:pPr>
      <w:r w:rsidRPr="001B0E4B">
        <w:rPr>
          <w:sz w:val="24"/>
          <w:szCs w:val="24"/>
        </w:rPr>
        <w:t>Reducing the capital limit from £16,000 to £6,000</w:t>
      </w:r>
    </w:p>
    <w:p w:rsidR="00347D01" w:rsidRPr="001B0E4B" w:rsidRDefault="00347D01" w:rsidP="00347D01">
      <w:pPr>
        <w:pStyle w:val="NoSpacing"/>
        <w:numPr>
          <w:ilvl w:val="0"/>
          <w:numId w:val="11"/>
        </w:numPr>
        <w:rPr>
          <w:sz w:val="24"/>
          <w:szCs w:val="24"/>
        </w:rPr>
      </w:pPr>
      <w:r w:rsidRPr="001B0E4B">
        <w:rPr>
          <w:sz w:val="24"/>
          <w:szCs w:val="24"/>
        </w:rPr>
        <w:t>Restricting backdating of awards from six months to one month</w:t>
      </w:r>
    </w:p>
    <w:p w:rsidR="00347D01" w:rsidRPr="001B0E4B" w:rsidRDefault="00347D01" w:rsidP="00347D01">
      <w:pPr>
        <w:pStyle w:val="NoSpacing"/>
        <w:numPr>
          <w:ilvl w:val="0"/>
          <w:numId w:val="11"/>
        </w:numPr>
        <w:rPr>
          <w:sz w:val="24"/>
          <w:szCs w:val="24"/>
        </w:rPr>
      </w:pPr>
      <w:r w:rsidRPr="001B0E4B">
        <w:rPr>
          <w:sz w:val="24"/>
          <w:szCs w:val="24"/>
        </w:rPr>
        <w:t>Introducing a minimum income floor for self-employed customers</w:t>
      </w:r>
    </w:p>
    <w:p w:rsidR="00347D01" w:rsidRPr="001B0E4B" w:rsidRDefault="00347D01" w:rsidP="00347D01">
      <w:pPr>
        <w:pStyle w:val="NoSpacing"/>
        <w:numPr>
          <w:ilvl w:val="0"/>
          <w:numId w:val="11"/>
        </w:numPr>
        <w:rPr>
          <w:sz w:val="24"/>
          <w:szCs w:val="24"/>
        </w:rPr>
      </w:pPr>
      <w:r w:rsidRPr="001B0E4B">
        <w:rPr>
          <w:sz w:val="24"/>
          <w:szCs w:val="24"/>
        </w:rPr>
        <w:t>Restricting the period where support will be paid when someone is abroad</w:t>
      </w:r>
    </w:p>
    <w:p w:rsidR="00347D01" w:rsidRPr="001B0E4B" w:rsidRDefault="00347D01" w:rsidP="00347D01">
      <w:pPr>
        <w:pStyle w:val="NoSpacing"/>
        <w:numPr>
          <w:ilvl w:val="0"/>
          <w:numId w:val="11"/>
        </w:numPr>
        <w:rPr>
          <w:sz w:val="24"/>
          <w:szCs w:val="24"/>
        </w:rPr>
      </w:pPr>
      <w:r w:rsidRPr="001B0E4B">
        <w:rPr>
          <w:sz w:val="24"/>
          <w:szCs w:val="24"/>
        </w:rPr>
        <w:t>Limiting the number of dependent children used in the calculation of support to two</w:t>
      </w:r>
    </w:p>
    <w:p w:rsidR="00347D01" w:rsidRPr="001B0E4B" w:rsidRDefault="00347D01" w:rsidP="00347D01">
      <w:pPr>
        <w:pStyle w:val="NoSpacing"/>
        <w:numPr>
          <w:ilvl w:val="0"/>
          <w:numId w:val="11"/>
        </w:numPr>
        <w:rPr>
          <w:sz w:val="24"/>
          <w:szCs w:val="24"/>
        </w:rPr>
      </w:pPr>
      <w:r w:rsidRPr="001B0E4B">
        <w:rPr>
          <w:sz w:val="24"/>
          <w:szCs w:val="24"/>
        </w:rPr>
        <w:t>Removing the family premium</w:t>
      </w:r>
    </w:p>
    <w:p w:rsidR="00347D01" w:rsidRPr="001B0E4B" w:rsidRDefault="00347D01" w:rsidP="00947435">
      <w:pPr>
        <w:pStyle w:val="NoSpacing"/>
        <w:numPr>
          <w:ilvl w:val="0"/>
          <w:numId w:val="12"/>
        </w:numPr>
        <w:rPr>
          <w:sz w:val="24"/>
          <w:szCs w:val="24"/>
        </w:rPr>
      </w:pPr>
      <w:r w:rsidRPr="001B0E4B">
        <w:rPr>
          <w:sz w:val="24"/>
          <w:szCs w:val="24"/>
        </w:rPr>
        <w:t>Making no changes to the existing scheme</w:t>
      </w:r>
    </w:p>
    <w:p w:rsidR="00347D01" w:rsidRPr="001B0E4B" w:rsidRDefault="00347D01" w:rsidP="00947435">
      <w:pPr>
        <w:pStyle w:val="NoSpacing"/>
        <w:numPr>
          <w:ilvl w:val="0"/>
          <w:numId w:val="12"/>
        </w:numPr>
        <w:rPr>
          <w:sz w:val="24"/>
          <w:szCs w:val="24"/>
        </w:rPr>
      </w:pPr>
      <w:r w:rsidRPr="001B0E4B">
        <w:rPr>
          <w:sz w:val="24"/>
          <w:szCs w:val="24"/>
        </w:rPr>
        <w:t>Introducing a minimum charge of 30%</w:t>
      </w:r>
    </w:p>
    <w:p w:rsidR="00347D01" w:rsidRPr="001B0E4B" w:rsidRDefault="00947435" w:rsidP="00947435">
      <w:pPr>
        <w:pStyle w:val="NoSpacing"/>
        <w:numPr>
          <w:ilvl w:val="0"/>
          <w:numId w:val="12"/>
        </w:numPr>
        <w:rPr>
          <w:sz w:val="24"/>
          <w:szCs w:val="24"/>
        </w:rPr>
      </w:pPr>
      <w:r w:rsidRPr="001B0E4B">
        <w:rPr>
          <w:sz w:val="24"/>
          <w:szCs w:val="24"/>
        </w:rPr>
        <w:t>Capping the overall cost of the scheme at current levels</w:t>
      </w:r>
    </w:p>
    <w:p w:rsidR="00DF0842" w:rsidRPr="001B0E4B" w:rsidRDefault="00DF0842" w:rsidP="00DF0842">
      <w:pPr>
        <w:pStyle w:val="NoSpacing"/>
        <w:rPr>
          <w:sz w:val="24"/>
          <w:szCs w:val="24"/>
        </w:rPr>
      </w:pPr>
    </w:p>
    <w:p w:rsidR="00DF0842" w:rsidRPr="001B0E4B" w:rsidRDefault="00DF0842" w:rsidP="00DC5236">
      <w:pPr>
        <w:pStyle w:val="NoSpacing"/>
        <w:rPr>
          <w:sz w:val="24"/>
          <w:szCs w:val="24"/>
        </w:rPr>
      </w:pPr>
      <w:r w:rsidRPr="001B0E4B">
        <w:rPr>
          <w:sz w:val="24"/>
          <w:szCs w:val="24"/>
        </w:rPr>
        <w:t xml:space="preserve">In Oxford, </w:t>
      </w:r>
      <w:r w:rsidR="00DC5236" w:rsidRPr="001B0E4B">
        <w:rPr>
          <w:sz w:val="24"/>
          <w:szCs w:val="24"/>
        </w:rPr>
        <w:t>8,978</w:t>
      </w:r>
      <w:r w:rsidRPr="001B0E4B">
        <w:rPr>
          <w:sz w:val="24"/>
          <w:szCs w:val="24"/>
        </w:rPr>
        <w:t xml:space="preserve"> people currently receive Council Tax </w:t>
      </w:r>
      <w:r w:rsidR="000B436F" w:rsidRPr="001B0E4B">
        <w:rPr>
          <w:sz w:val="24"/>
          <w:szCs w:val="24"/>
        </w:rPr>
        <w:t>Support</w:t>
      </w:r>
      <w:r w:rsidRPr="001B0E4B">
        <w:rPr>
          <w:sz w:val="24"/>
          <w:szCs w:val="24"/>
        </w:rPr>
        <w:t xml:space="preserve">. </w:t>
      </w:r>
      <w:r w:rsidR="00DC5236" w:rsidRPr="001B0E4B">
        <w:rPr>
          <w:sz w:val="24"/>
          <w:szCs w:val="24"/>
        </w:rPr>
        <w:t xml:space="preserve">The gross cost of the scheme is £10 million which is spread across the City Council (16.3%), Oxfordshire County Council (74.3%) and Thames Valley Police (9.4%), in accordance with the proportion of Council Tax which each organisation levies (which is shown in brackets). </w:t>
      </w:r>
    </w:p>
    <w:p w:rsidR="00B22C7F" w:rsidRPr="001B0E4B" w:rsidRDefault="00B22C7F" w:rsidP="00D76B00">
      <w:pPr>
        <w:pStyle w:val="NoSpacing"/>
        <w:rPr>
          <w:b/>
          <w:sz w:val="24"/>
          <w:szCs w:val="24"/>
        </w:rPr>
      </w:pPr>
    </w:p>
    <w:p w:rsidR="00B22C7F" w:rsidRPr="001B0E4B" w:rsidRDefault="00B22C7F" w:rsidP="00D76B00">
      <w:pPr>
        <w:pStyle w:val="NoSpacing"/>
        <w:rPr>
          <w:b/>
          <w:sz w:val="24"/>
          <w:szCs w:val="24"/>
        </w:rPr>
      </w:pPr>
      <w:r w:rsidRPr="001B0E4B">
        <w:rPr>
          <w:b/>
          <w:sz w:val="24"/>
          <w:szCs w:val="24"/>
        </w:rPr>
        <w:t>Consultation Questions</w:t>
      </w:r>
    </w:p>
    <w:p w:rsidR="00B22C7F" w:rsidRPr="001B0E4B" w:rsidRDefault="00B22C7F" w:rsidP="00D76B00">
      <w:pPr>
        <w:pStyle w:val="NoSpacing"/>
        <w:rPr>
          <w:b/>
          <w:sz w:val="24"/>
          <w:szCs w:val="24"/>
        </w:rPr>
      </w:pPr>
    </w:p>
    <w:p w:rsidR="00B22C7F" w:rsidRPr="001B0E4B" w:rsidRDefault="00B22C7F" w:rsidP="00947435">
      <w:pPr>
        <w:pStyle w:val="NoSpacing"/>
        <w:numPr>
          <w:ilvl w:val="0"/>
          <w:numId w:val="13"/>
        </w:numPr>
        <w:rPr>
          <w:sz w:val="24"/>
          <w:szCs w:val="24"/>
        </w:rPr>
      </w:pPr>
      <w:r w:rsidRPr="001B0E4B">
        <w:rPr>
          <w:sz w:val="24"/>
          <w:szCs w:val="24"/>
        </w:rPr>
        <w:t xml:space="preserve">I have read the background information about the Council Tax Reduction </w:t>
      </w:r>
      <w:r w:rsidR="006E1791" w:rsidRPr="001B0E4B">
        <w:rPr>
          <w:sz w:val="24"/>
          <w:szCs w:val="24"/>
        </w:rPr>
        <w:t>S</w:t>
      </w:r>
      <w:r w:rsidRPr="001B0E4B">
        <w:rPr>
          <w:sz w:val="24"/>
          <w:szCs w:val="24"/>
        </w:rPr>
        <w:t>cheme</w:t>
      </w:r>
      <w:r w:rsidR="00947435" w:rsidRPr="001B0E4B">
        <w:rPr>
          <w:sz w:val="24"/>
          <w:szCs w:val="24"/>
        </w:rPr>
        <w:t>?</w:t>
      </w:r>
    </w:p>
    <w:p w:rsidR="00947435" w:rsidRPr="001B0E4B" w:rsidRDefault="00947435" w:rsidP="00947435">
      <w:pPr>
        <w:pStyle w:val="NoSpacing"/>
        <w:ind w:left="360" w:firstLine="360"/>
        <w:rPr>
          <w:sz w:val="24"/>
          <w:szCs w:val="24"/>
        </w:rPr>
      </w:pPr>
      <w:r w:rsidRPr="001B0E4B">
        <w:rPr>
          <w:sz w:val="24"/>
          <w:szCs w:val="24"/>
        </w:rPr>
        <w:t>Answer: Yes/No</w:t>
      </w:r>
      <w:r w:rsidR="00AE5F77" w:rsidRPr="001B0E4B">
        <w:rPr>
          <w:sz w:val="24"/>
          <w:szCs w:val="24"/>
        </w:rPr>
        <w:t>/Don’t know</w:t>
      </w:r>
    </w:p>
    <w:p w:rsidR="006F4F13" w:rsidRPr="001B0E4B" w:rsidRDefault="006F4F13" w:rsidP="00D76B00">
      <w:pPr>
        <w:pStyle w:val="NoSpacing"/>
        <w:rPr>
          <w:sz w:val="24"/>
          <w:szCs w:val="24"/>
        </w:rPr>
      </w:pPr>
    </w:p>
    <w:p w:rsidR="00947435" w:rsidRPr="001B0E4B" w:rsidRDefault="00803790" w:rsidP="00D76B00">
      <w:pPr>
        <w:pStyle w:val="NoSpacing"/>
        <w:rPr>
          <w:b/>
          <w:sz w:val="24"/>
          <w:szCs w:val="24"/>
        </w:rPr>
      </w:pPr>
      <w:r w:rsidRPr="001B0E4B">
        <w:rPr>
          <w:b/>
          <w:sz w:val="24"/>
          <w:szCs w:val="24"/>
        </w:rPr>
        <w:t>OPTIONS PROPOSED BY THE COUNCIL TO CHANGE THE COUNCIL TAX REDUCTION SCHEME</w:t>
      </w:r>
    </w:p>
    <w:p w:rsidR="00947435" w:rsidRPr="001B0E4B" w:rsidRDefault="00947435" w:rsidP="00D76B00">
      <w:pPr>
        <w:pStyle w:val="NoSpacing"/>
        <w:rPr>
          <w:b/>
          <w:sz w:val="24"/>
          <w:szCs w:val="24"/>
        </w:rPr>
      </w:pPr>
    </w:p>
    <w:p w:rsidR="00450837" w:rsidRPr="001B0E4B" w:rsidRDefault="00947435" w:rsidP="00D76B00">
      <w:pPr>
        <w:pStyle w:val="NoSpacing"/>
        <w:rPr>
          <w:b/>
          <w:sz w:val="24"/>
          <w:szCs w:val="24"/>
        </w:rPr>
      </w:pPr>
      <w:r w:rsidRPr="001B0E4B">
        <w:rPr>
          <w:b/>
          <w:sz w:val="24"/>
          <w:szCs w:val="24"/>
        </w:rPr>
        <w:t xml:space="preserve">Option 1 - </w:t>
      </w:r>
      <w:r w:rsidR="00B16E25" w:rsidRPr="001B0E4B">
        <w:rPr>
          <w:b/>
          <w:sz w:val="24"/>
          <w:szCs w:val="24"/>
        </w:rPr>
        <w:t>Introduction</w:t>
      </w:r>
      <w:r w:rsidRPr="001B0E4B">
        <w:rPr>
          <w:b/>
          <w:sz w:val="24"/>
          <w:szCs w:val="24"/>
        </w:rPr>
        <w:t xml:space="preserve"> of an I</w:t>
      </w:r>
      <w:r w:rsidR="00E46C42" w:rsidRPr="001B0E4B">
        <w:rPr>
          <w:b/>
          <w:sz w:val="24"/>
          <w:szCs w:val="24"/>
        </w:rPr>
        <w:t>ncome Band</w:t>
      </w:r>
      <w:r w:rsidR="00450837" w:rsidRPr="001B0E4B">
        <w:rPr>
          <w:b/>
          <w:sz w:val="24"/>
          <w:szCs w:val="24"/>
        </w:rPr>
        <w:t xml:space="preserve"> Scheme</w:t>
      </w:r>
      <w:r w:rsidR="00E46C42" w:rsidRPr="001B0E4B">
        <w:rPr>
          <w:b/>
          <w:sz w:val="24"/>
          <w:szCs w:val="24"/>
        </w:rPr>
        <w:t xml:space="preserve"> for customers on Universal Credit</w:t>
      </w:r>
    </w:p>
    <w:p w:rsidR="00B16E25" w:rsidRPr="001B0E4B" w:rsidRDefault="00E46C42" w:rsidP="00E46C42">
      <w:pPr>
        <w:pStyle w:val="NoSpacing"/>
        <w:rPr>
          <w:sz w:val="24"/>
          <w:szCs w:val="24"/>
        </w:rPr>
      </w:pPr>
      <w:r w:rsidRPr="001B0E4B">
        <w:rPr>
          <w:sz w:val="24"/>
          <w:szCs w:val="24"/>
        </w:rPr>
        <w:t xml:space="preserve">The existing Council Tax Reduction </w:t>
      </w:r>
      <w:r w:rsidR="008F1219" w:rsidRPr="001B0E4B">
        <w:rPr>
          <w:sz w:val="24"/>
          <w:szCs w:val="24"/>
        </w:rPr>
        <w:t>S</w:t>
      </w:r>
      <w:r w:rsidRPr="001B0E4B">
        <w:rPr>
          <w:sz w:val="24"/>
          <w:szCs w:val="24"/>
        </w:rPr>
        <w:t>cheme is based on the same principles as Housing Benefit.  This means that Housing Benefit and Council Tax Reduction claims for the same customer can be assessed as part of a single process. However</w:t>
      </w:r>
      <w:r w:rsidR="008F1219" w:rsidRPr="001B0E4B">
        <w:rPr>
          <w:sz w:val="24"/>
          <w:szCs w:val="24"/>
        </w:rPr>
        <w:t>,</w:t>
      </w:r>
      <w:r w:rsidRPr="001B0E4B">
        <w:rPr>
          <w:sz w:val="24"/>
          <w:szCs w:val="24"/>
        </w:rPr>
        <w:t xml:space="preserve"> as customer move to Universal Credit, there is an opportunity to simplify the Council Tax Reduction </w:t>
      </w:r>
      <w:r w:rsidR="008F1219" w:rsidRPr="001B0E4B">
        <w:rPr>
          <w:sz w:val="24"/>
          <w:szCs w:val="24"/>
        </w:rPr>
        <w:t>S</w:t>
      </w:r>
      <w:r w:rsidRPr="001B0E4B">
        <w:rPr>
          <w:sz w:val="24"/>
          <w:szCs w:val="24"/>
        </w:rPr>
        <w:t>cheme</w:t>
      </w:r>
      <w:r w:rsidR="00B16E25" w:rsidRPr="001B0E4B">
        <w:rPr>
          <w:sz w:val="24"/>
          <w:szCs w:val="24"/>
        </w:rPr>
        <w:t xml:space="preserve"> by using the information from the Universal Credit claim to determine the level of support.</w:t>
      </w:r>
    </w:p>
    <w:p w:rsidR="00B16E25" w:rsidRPr="001B0E4B" w:rsidRDefault="00B16E25" w:rsidP="00E46C42">
      <w:pPr>
        <w:pStyle w:val="NoSpacing"/>
        <w:rPr>
          <w:sz w:val="24"/>
          <w:szCs w:val="24"/>
        </w:rPr>
      </w:pPr>
    </w:p>
    <w:p w:rsidR="00E46C42" w:rsidRPr="001B0E4B" w:rsidRDefault="00B16E25" w:rsidP="00E46C42">
      <w:pPr>
        <w:pStyle w:val="NoSpacing"/>
        <w:rPr>
          <w:sz w:val="24"/>
          <w:szCs w:val="24"/>
        </w:rPr>
      </w:pPr>
      <w:r w:rsidRPr="001B0E4B">
        <w:rPr>
          <w:sz w:val="24"/>
          <w:szCs w:val="24"/>
        </w:rPr>
        <w:t>It is proposed to introduce an income band scheme for new Universal Credit customers providing support as outlined below. Income would be based on that used to calculate Universal Credit</w:t>
      </w:r>
      <w:r w:rsidR="002E51DC" w:rsidRPr="001B0E4B">
        <w:rPr>
          <w:sz w:val="24"/>
          <w:szCs w:val="24"/>
        </w:rPr>
        <w:t xml:space="preserve"> (UC)</w:t>
      </w:r>
      <w:r w:rsidRPr="001B0E4B">
        <w:rPr>
          <w:sz w:val="24"/>
          <w:szCs w:val="24"/>
        </w:rPr>
        <w:t xml:space="preserve"> entitlement. However</w:t>
      </w:r>
      <w:r w:rsidR="002E51DC" w:rsidRPr="001B0E4B">
        <w:rPr>
          <w:sz w:val="24"/>
          <w:szCs w:val="24"/>
        </w:rPr>
        <w:t>,</w:t>
      </w:r>
      <w:r w:rsidRPr="001B0E4B">
        <w:rPr>
          <w:sz w:val="24"/>
          <w:szCs w:val="24"/>
        </w:rPr>
        <w:t xml:space="preserve"> it would disregard </w:t>
      </w:r>
      <w:r w:rsidR="00E46C42" w:rsidRPr="001B0E4B">
        <w:rPr>
          <w:sz w:val="24"/>
          <w:szCs w:val="24"/>
        </w:rPr>
        <w:t xml:space="preserve">income received in the UC system in relation to housing costs, for having children, </w:t>
      </w:r>
      <w:r w:rsidRPr="001B0E4B">
        <w:rPr>
          <w:sz w:val="24"/>
          <w:szCs w:val="24"/>
        </w:rPr>
        <w:t xml:space="preserve">for </w:t>
      </w:r>
      <w:r w:rsidR="00E46C42" w:rsidRPr="001B0E4B">
        <w:rPr>
          <w:sz w:val="24"/>
          <w:szCs w:val="24"/>
        </w:rPr>
        <w:t xml:space="preserve">having limited capacity for work (through ill health or a disability) and having a caring responsibility. It also disregards income from all other benefits, including child benefit and personal independence payment.  </w:t>
      </w:r>
      <w:r w:rsidRPr="001B0E4B">
        <w:rPr>
          <w:sz w:val="24"/>
          <w:szCs w:val="24"/>
        </w:rPr>
        <w:t>However</w:t>
      </w:r>
      <w:r w:rsidR="002E51DC" w:rsidRPr="001B0E4B">
        <w:rPr>
          <w:sz w:val="24"/>
          <w:szCs w:val="24"/>
        </w:rPr>
        <w:t>,</w:t>
      </w:r>
      <w:r w:rsidRPr="001B0E4B">
        <w:rPr>
          <w:sz w:val="24"/>
          <w:szCs w:val="24"/>
        </w:rPr>
        <w:t xml:space="preserve"> deductions would be made for any non-dependants in the property, in line with the current scheme. T</w:t>
      </w:r>
      <w:r w:rsidR="00E46C42" w:rsidRPr="001B0E4B">
        <w:rPr>
          <w:sz w:val="24"/>
          <w:szCs w:val="24"/>
        </w:rPr>
        <w:t>he proposed income bands are as follows:</w:t>
      </w:r>
    </w:p>
    <w:p w:rsidR="00E46C42" w:rsidRPr="001B0E4B" w:rsidRDefault="00E46C42" w:rsidP="00E46C42">
      <w:pPr>
        <w:pStyle w:val="NoSpacing"/>
        <w:rPr>
          <w:sz w:val="24"/>
          <w:szCs w:val="24"/>
        </w:rPr>
      </w:pPr>
    </w:p>
    <w:tbl>
      <w:tblPr>
        <w:tblStyle w:val="TableGrid"/>
        <w:tblW w:w="0" w:type="auto"/>
        <w:tblLook w:val="04A0" w:firstRow="1" w:lastRow="0" w:firstColumn="1" w:lastColumn="0" w:noHBand="0" w:noVBand="1"/>
      </w:tblPr>
      <w:tblGrid>
        <w:gridCol w:w="3626"/>
        <w:gridCol w:w="5129"/>
      </w:tblGrid>
      <w:tr w:rsidR="00A432BA" w:rsidRPr="001B0E4B" w:rsidTr="001B0E4B">
        <w:tc>
          <w:tcPr>
            <w:tcW w:w="3626" w:type="dxa"/>
          </w:tcPr>
          <w:p w:rsidR="00A432BA" w:rsidRPr="001B0E4B" w:rsidRDefault="00A432BA" w:rsidP="00E46C42">
            <w:pPr>
              <w:pStyle w:val="NoSpacing"/>
              <w:rPr>
                <w:sz w:val="24"/>
                <w:szCs w:val="24"/>
              </w:rPr>
            </w:pPr>
            <w:r w:rsidRPr="001B0E4B">
              <w:rPr>
                <w:sz w:val="24"/>
                <w:szCs w:val="24"/>
              </w:rPr>
              <w:t>Weekly Income Band</w:t>
            </w:r>
          </w:p>
        </w:tc>
        <w:tc>
          <w:tcPr>
            <w:tcW w:w="5129" w:type="dxa"/>
          </w:tcPr>
          <w:p w:rsidR="00A432BA" w:rsidRPr="001B0E4B" w:rsidRDefault="00A432BA" w:rsidP="00E46C42">
            <w:pPr>
              <w:pStyle w:val="NoSpacing"/>
              <w:rPr>
                <w:sz w:val="24"/>
                <w:szCs w:val="24"/>
              </w:rPr>
            </w:pPr>
            <w:r w:rsidRPr="001B0E4B">
              <w:rPr>
                <w:sz w:val="24"/>
                <w:szCs w:val="24"/>
              </w:rPr>
              <w:t>Percentage reduction in Council Tax Bill</w:t>
            </w:r>
          </w:p>
        </w:tc>
      </w:tr>
      <w:tr w:rsidR="00A432BA" w:rsidRPr="001B0E4B" w:rsidTr="001B0E4B">
        <w:tc>
          <w:tcPr>
            <w:tcW w:w="3626" w:type="dxa"/>
          </w:tcPr>
          <w:p w:rsidR="00A432BA" w:rsidRPr="001B0E4B" w:rsidRDefault="00A432BA" w:rsidP="00E46C42">
            <w:pPr>
              <w:pStyle w:val="NoSpacing"/>
              <w:rPr>
                <w:sz w:val="24"/>
                <w:szCs w:val="24"/>
              </w:rPr>
            </w:pPr>
            <w:r w:rsidRPr="001B0E4B">
              <w:rPr>
                <w:sz w:val="24"/>
                <w:szCs w:val="24"/>
              </w:rPr>
              <w:t>£0 - £119.99</w:t>
            </w:r>
          </w:p>
        </w:tc>
        <w:tc>
          <w:tcPr>
            <w:tcW w:w="5129" w:type="dxa"/>
          </w:tcPr>
          <w:p w:rsidR="00A432BA" w:rsidRPr="001B0E4B" w:rsidRDefault="00A432BA" w:rsidP="00E46C42">
            <w:pPr>
              <w:pStyle w:val="NoSpacing"/>
              <w:rPr>
                <w:sz w:val="24"/>
                <w:szCs w:val="24"/>
              </w:rPr>
            </w:pPr>
            <w:r w:rsidRPr="001B0E4B">
              <w:rPr>
                <w:sz w:val="24"/>
                <w:szCs w:val="24"/>
              </w:rPr>
              <w:t>100%</w:t>
            </w:r>
          </w:p>
        </w:tc>
      </w:tr>
      <w:tr w:rsidR="00A432BA" w:rsidRPr="001B0E4B" w:rsidTr="001B0E4B">
        <w:tc>
          <w:tcPr>
            <w:tcW w:w="3626" w:type="dxa"/>
          </w:tcPr>
          <w:p w:rsidR="00A432BA" w:rsidRPr="001B0E4B" w:rsidRDefault="00A432BA" w:rsidP="00E46C42">
            <w:pPr>
              <w:pStyle w:val="NoSpacing"/>
              <w:rPr>
                <w:sz w:val="24"/>
                <w:szCs w:val="24"/>
              </w:rPr>
            </w:pPr>
            <w:r w:rsidRPr="001B0E4B">
              <w:rPr>
                <w:sz w:val="24"/>
                <w:szCs w:val="24"/>
              </w:rPr>
              <w:t>£120 - £179.99</w:t>
            </w:r>
          </w:p>
        </w:tc>
        <w:tc>
          <w:tcPr>
            <w:tcW w:w="5129" w:type="dxa"/>
          </w:tcPr>
          <w:p w:rsidR="00A432BA" w:rsidRPr="001B0E4B" w:rsidRDefault="00A432BA" w:rsidP="00E46C42">
            <w:pPr>
              <w:pStyle w:val="NoSpacing"/>
              <w:rPr>
                <w:sz w:val="24"/>
                <w:szCs w:val="24"/>
              </w:rPr>
            </w:pPr>
            <w:r w:rsidRPr="001B0E4B">
              <w:rPr>
                <w:sz w:val="24"/>
                <w:szCs w:val="24"/>
              </w:rPr>
              <w:t>75%</w:t>
            </w:r>
          </w:p>
        </w:tc>
      </w:tr>
      <w:tr w:rsidR="00A432BA" w:rsidRPr="001B0E4B" w:rsidTr="001B0E4B">
        <w:tc>
          <w:tcPr>
            <w:tcW w:w="3626" w:type="dxa"/>
          </w:tcPr>
          <w:p w:rsidR="00A432BA" w:rsidRPr="001B0E4B" w:rsidRDefault="00A432BA" w:rsidP="00E46C42">
            <w:pPr>
              <w:pStyle w:val="NoSpacing"/>
              <w:rPr>
                <w:sz w:val="24"/>
                <w:szCs w:val="24"/>
              </w:rPr>
            </w:pPr>
            <w:r w:rsidRPr="001B0E4B">
              <w:rPr>
                <w:sz w:val="24"/>
                <w:szCs w:val="24"/>
              </w:rPr>
              <w:t>£180 - £279.99</w:t>
            </w:r>
          </w:p>
        </w:tc>
        <w:tc>
          <w:tcPr>
            <w:tcW w:w="5129" w:type="dxa"/>
          </w:tcPr>
          <w:p w:rsidR="00A432BA" w:rsidRPr="001B0E4B" w:rsidRDefault="00A432BA" w:rsidP="00E46C42">
            <w:pPr>
              <w:pStyle w:val="NoSpacing"/>
              <w:rPr>
                <w:sz w:val="24"/>
                <w:szCs w:val="24"/>
              </w:rPr>
            </w:pPr>
            <w:r w:rsidRPr="001B0E4B">
              <w:rPr>
                <w:sz w:val="24"/>
                <w:szCs w:val="24"/>
              </w:rPr>
              <w:t>50%</w:t>
            </w:r>
          </w:p>
        </w:tc>
      </w:tr>
      <w:tr w:rsidR="00A432BA" w:rsidRPr="001B0E4B" w:rsidTr="001B0E4B">
        <w:tc>
          <w:tcPr>
            <w:tcW w:w="3626" w:type="dxa"/>
          </w:tcPr>
          <w:p w:rsidR="00A432BA" w:rsidRPr="001B0E4B" w:rsidRDefault="00A432BA" w:rsidP="00E46C42">
            <w:pPr>
              <w:pStyle w:val="NoSpacing"/>
              <w:rPr>
                <w:sz w:val="24"/>
                <w:szCs w:val="24"/>
              </w:rPr>
            </w:pPr>
            <w:r w:rsidRPr="001B0E4B">
              <w:rPr>
                <w:sz w:val="24"/>
                <w:szCs w:val="24"/>
              </w:rPr>
              <w:t>£280 - £384.99</w:t>
            </w:r>
          </w:p>
        </w:tc>
        <w:tc>
          <w:tcPr>
            <w:tcW w:w="5129" w:type="dxa"/>
          </w:tcPr>
          <w:p w:rsidR="00A432BA" w:rsidRPr="001B0E4B" w:rsidRDefault="00A432BA" w:rsidP="00E46C42">
            <w:pPr>
              <w:pStyle w:val="NoSpacing"/>
              <w:rPr>
                <w:sz w:val="24"/>
                <w:szCs w:val="24"/>
              </w:rPr>
            </w:pPr>
            <w:r w:rsidRPr="001B0E4B">
              <w:rPr>
                <w:sz w:val="24"/>
                <w:szCs w:val="24"/>
              </w:rPr>
              <w:t>25%</w:t>
            </w:r>
          </w:p>
        </w:tc>
      </w:tr>
      <w:tr w:rsidR="00A432BA" w:rsidRPr="001B0E4B" w:rsidTr="001B0E4B">
        <w:tc>
          <w:tcPr>
            <w:tcW w:w="3626" w:type="dxa"/>
          </w:tcPr>
          <w:p w:rsidR="00A432BA" w:rsidRPr="001B0E4B" w:rsidRDefault="00A432BA" w:rsidP="00E46C42">
            <w:pPr>
              <w:pStyle w:val="NoSpacing"/>
              <w:rPr>
                <w:sz w:val="24"/>
                <w:szCs w:val="24"/>
              </w:rPr>
            </w:pPr>
            <w:r w:rsidRPr="001B0E4B">
              <w:rPr>
                <w:sz w:val="24"/>
                <w:szCs w:val="24"/>
              </w:rPr>
              <w:t>Over £385</w:t>
            </w:r>
          </w:p>
        </w:tc>
        <w:tc>
          <w:tcPr>
            <w:tcW w:w="5129" w:type="dxa"/>
          </w:tcPr>
          <w:p w:rsidR="00A432BA" w:rsidRPr="001B0E4B" w:rsidRDefault="00A432BA" w:rsidP="00E46C42">
            <w:pPr>
              <w:pStyle w:val="NoSpacing"/>
              <w:rPr>
                <w:sz w:val="24"/>
                <w:szCs w:val="24"/>
              </w:rPr>
            </w:pPr>
            <w:r w:rsidRPr="001B0E4B">
              <w:rPr>
                <w:sz w:val="24"/>
                <w:szCs w:val="24"/>
              </w:rPr>
              <w:t>0%</w:t>
            </w:r>
          </w:p>
        </w:tc>
      </w:tr>
    </w:tbl>
    <w:p w:rsidR="00A432BA" w:rsidRPr="001B0E4B" w:rsidRDefault="00A432BA" w:rsidP="00E46C42">
      <w:pPr>
        <w:pStyle w:val="NoSpacing"/>
        <w:rPr>
          <w:sz w:val="24"/>
          <w:szCs w:val="24"/>
        </w:rPr>
      </w:pPr>
    </w:p>
    <w:p w:rsidR="00E46C42" w:rsidRPr="001B0E4B" w:rsidRDefault="00E46C42" w:rsidP="00E46C42">
      <w:pPr>
        <w:pStyle w:val="NoSpacing"/>
        <w:rPr>
          <w:sz w:val="24"/>
          <w:szCs w:val="24"/>
        </w:rPr>
      </w:pPr>
      <w:r w:rsidRPr="001B0E4B">
        <w:rPr>
          <w:sz w:val="24"/>
          <w:szCs w:val="24"/>
        </w:rPr>
        <w:t xml:space="preserve">The main difference between an income banded scheme and the existing scheme is the rate at which support is withdrawn. The current scheme reduces the amount of support received by 20p for each additional £1 of income. </w:t>
      </w:r>
      <w:r w:rsidR="002E51DC" w:rsidRPr="001B0E4B">
        <w:rPr>
          <w:sz w:val="24"/>
          <w:szCs w:val="24"/>
        </w:rPr>
        <w:t>T</w:t>
      </w:r>
      <w:r w:rsidRPr="001B0E4B">
        <w:rPr>
          <w:sz w:val="24"/>
          <w:szCs w:val="24"/>
        </w:rPr>
        <w:t xml:space="preserve">he proposed scheme </w:t>
      </w:r>
      <w:r w:rsidR="002E51DC" w:rsidRPr="001B0E4B">
        <w:rPr>
          <w:sz w:val="24"/>
          <w:szCs w:val="24"/>
        </w:rPr>
        <w:t xml:space="preserve">reduces </w:t>
      </w:r>
      <w:r w:rsidRPr="001B0E4B">
        <w:rPr>
          <w:sz w:val="24"/>
          <w:szCs w:val="24"/>
        </w:rPr>
        <w:t>support by 25% at each band threshold. This creates winners and losers when compared to the current scheme. People at the lower end of an income band lose out compared to the current scheme, whereas people towards the top of an income band gain.</w:t>
      </w:r>
    </w:p>
    <w:p w:rsidR="00B16E25" w:rsidRPr="001B0E4B" w:rsidRDefault="00B16E25" w:rsidP="00E46C42">
      <w:pPr>
        <w:pStyle w:val="NoSpacing"/>
        <w:rPr>
          <w:sz w:val="24"/>
          <w:szCs w:val="24"/>
        </w:rPr>
      </w:pPr>
    </w:p>
    <w:p w:rsidR="00E46C42" w:rsidRPr="001B0E4B" w:rsidRDefault="00B16E25" w:rsidP="00E46C42">
      <w:pPr>
        <w:pStyle w:val="NoSpacing"/>
        <w:rPr>
          <w:sz w:val="24"/>
          <w:szCs w:val="24"/>
        </w:rPr>
      </w:pPr>
      <w:r w:rsidRPr="001B0E4B">
        <w:rPr>
          <w:sz w:val="24"/>
          <w:szCs w:val="24"/>
        </w:rPr>
        <w:t xml:space="preserve">It is additionally proposed that any changes in circumstances </w:t>
      </w:r>
      <w:r w:rsidR="00A432BA" w:rsidRPr="001B0E4B">
        <w:rPr>
          <w:sz w:val="24"/>
          <w:szCs w:val="24"/>
        </w:rPr>
        <w:t>resulting in a change to the amount of support will</w:t>
      </w:r>
      <w:r w:rsidRPr="001B0E4B">
        <w:rPr>
          <w:sz w:val="24"/>
          <w:szCs w:val="24"/>
        </w:rPr>
        <w:t xml:space="preserve"> only be applied to the Council Tax bill at the start of the following calendar month. </w:t>
      </w:r>
    </w:p>
    <w:p w:rsidR="00B16E25" w:rsidRPr="001B0E4B" w:rsidRDefault="00B16E25" w:rsidP="00E46C42">
      <w:pPr>
        <w:pStyle w:val="NoSpacing"/>
        <w:rPr>
          <w:sz w:val="24"/>
          <w:szCs w:val="24"/>
        </w:rPr>
      </w:pPr>
    </w:p>
    <w:p w:rsidR="00B16E25" w:rsidRPr="001B0E4B" w:rsidRDefault="00B16E25" w:rsidP="00E46C42">
      <w:pPr>
        <w:pStyle w:val="NoSpacing"/>
        <w:rPr>
          <w:sz w:val="24"/>
          <w:szCs w:val="24"/>
        </w:rPr>
      </w:pPr>
      <w:r w:rsidRPr="001B0E4B">
        <w:rPr>
          <w:sz w:val="24"/>
          <w:szCs w:val="24"/>
        </w:rPr>
        <w:t>The impacts of this are:</w:t>
      </w:r>
    </w:p>
    <w:p w:rsidR="00A432BA" w:rsidRPr="001B0E4B" w:rsidRDefault="00A432BA" w:rsidP="00DA6889">
      <w:pPr>
        <w:pStyle w:val="NoSpacing"/>
        <w:numPr>
          <w:ilvl w:val="0"/>
          <w:numId w:val="18"/>
        </w:numPr>
        <w:rPr>
          <w:sz w:val="24"/>
          <w:szCs w:val="24"/>
        </w:rPr>
      </w:pPr>
      <w:r w:rsidRPr="001B0E4B">
        <w:rPr>
          <w:sz w:val="24"/>
          <w:szCs w:val="24"/>
        </w:rPr>
        <w:t>This scheme is simpler and quicker to administer than the existing Council Tax Reduction Scheme</w:t>
      </w:r>
    </w:p>
    <w:p w:rsidR="00A432BA" w:rsidRPr="001B0E4B" w:rsidRDefault="00A432BA" w:rsidP="00DA6889">
      <w:pPr>
        <w:pStyle w:val="NoSpacing"/>
        <w:numPr>
          <w:ilvl w:val="0"/>
          <w:numId w:val="18"/>
        </w:numPr>
        <w:rPr>
          <w:sz w:val="24"/>
          <w:szCs w:val="24"/>
        </w:rPr>
      </w:pPr>
      <w:r w:rsidRPr="001B0E4B">
        <w:rPr>
          <w:sz w:val="24"/>
          <w:szCs w:val="24"/>
        </w:rPr>
        <w:t>The Council will be administering three different schemes, compared to two currently</w:t>
      </w:r>
    </w:p>
    <w:p w:rsidR="00B16E25" w:rsidRPr="001B0E4B" w:rsidRDefault="00B16E25" w:rsidP="00DA6889">
      <w:pPr>
        <w:pStyle w:val="NoSpacing"/>
        <w:numPr>
          <w:ilvl w:val="0"/>
          <w:numId w:val="18"/>
        </w:numPr>
        <w:rPr>
          <w:sz w:val="24"/>
          <w:szCs w:val="24"/>
        </w:rPr>
      </w:pPr>
      <w:r w:rsidRPr="001B0E4B">
        <w:rPr>
          <w:sz w:val="24"/>
          <w:szCs w:val="24"/>
        </w:rPr>
        <w:t>Few C</w:t>
      </w:r>
      <w:r w:rsidR="00A432BA" w:rsidRPr="001B0E4B">
        <w:rPr>
          <w:sz w:val="24"/>
          <w:szCs w:val="24"/>
        </w:rPr>
        <w:t xml:space="preserve">ouncil </w:t>
      </w:r>
      <w:r w:rsidRPr="001B0E4B">
        <w:rPr>
          <w:sz w:val="24"/>
          <w:szCs w:val="24"/>
        </w:rPr>
        <w:t>T</w:t>
      </w:r>
      <w:r w:rsidR="00A432BA" w:rsidRPr="001B0E4B">
        <w:rPr>
          <w:sz w:val="24"/>
          <w:szCs w:val="24"/>
        </w:rPr>
        <w:t>ax</w:t>
      </w:r>
      <w:r w:rsidRPr="001B0E4B">
        <w:rPr>
          <w:sz w:val="24"/>
          <w:szCs w:val="24"/>
        </w:rPr>
        <w:t xml:space="preserve"> bills </w:t>
      </w:r>
      <w:r w:rsidR="00A432BA" w:rsidRPr="001B0E4B">
        <w:rPr>
          <w:sz w:val="24"/>
          <w:szCs w:val="24"/>
        </w:rPr>
        <w:t>will be issued to people who have regular changes in their income</w:t>
      </w:r>
    </w:p>
    <w:p w:rsidR="00B16E25" w:rsidRPr="001B0E4B" w:rsidRDefault="00B16E25" w:rsidP="00DA6889">
      <w:pPr>
        <w:pStyle w:val="NoSpacing"/>
        <w:numPr>
          <w:ilvl w:val="0"/>
          <w:numId w:val="18"/>
        </w:numPr>
        <w:rPr>
          <w:sz w:val="24"/>
          <w:szCs w:val="24"/>
        </w:rPr>
      </w:pPr>
      <w:r w:rsidRPr="001B0E4B">
        <w:rPr>
          <w:sz w:val="24"/>
          <w:szCs w:val="24"/>
        </w:rPr>
        <w:t>People at the lower end of an income band lose out compared to the current scheme, whereas people towards</w:t>
      </w:r>
      <w:r w:rsidR="00A432BA" w:rsidRPr="001B0E4B">
        <w:rPr>
          <w:sz w:val="24"/>
          <w:szCs w:val="24"/>
        </w:rPr>
        <w:t xml:space="preserve"> the top of an income band gain. However those losing out, can significantly increase their earnings without losing any support</w:t>
      </w:r>
    </w:p>
    <w:p w:rsidR="00A432BA" w:rsidRPr="001B0E4B" w:rsidRDefault="00A432BA" w:rsidP="00E46C42">
      <w:pPr>
        <w:pStyle w:val="NoSpacing"/>
        <w:rPr>
          <w:sz w:val="24"/>
          <w:szCs w:val="24"/>
        </w:rPr>
      </w:pPr>
    </w:p>
    <w:p w:rsidR="00947435" w:rsidRPr="001B0E4B" w:rsidRDefault="00A432BA" w:rsidP="00947435">
      <w:pPr>
        <w:pStyle w:val="NoSpacing"/>
        <w:numPr>
          <w:ilvl w:val="0"/>
          <w:numId w:val="13"/>
        </w:numPr>
        <w:rPr>
          <w:sz w:val="24"/>
          <w:szCs w:val="24"/>
        </w:rPr>
      </w:pPr>
      <w:r w:rsidRPr="001B0E4B">
        <w:rPr>
          <w:sz w:val="24"/>
          <w:szCs w:val="24"/>
        </w:rPr>
        <w:t>Do you agree with the principle of introducing an income band scheme for Universal Credit customers?</w:t>
      </w:r>
    </w:p>
    <w:p w:rsidR="00947435" w:rsidRPr="001B0E4B" w:rsidRDefault="00947435" w:rsidP="00947435">
      <w:pPr>
        <w:pStyle w:val="NoSpacing"/>
        <w:ind w:left="720"/>
        <w:rPr>
          <w:sz w:val="24"/>
          <w:szCs w:val="24"/>
        </w:rPr>
      </w:pPr>
      <w:r w:rsidRPr="001B0E4B">
        <w:rPr>
          <w:sz w:val="24"/>
          <w:szCs w:val="24"/>
        </w:rPr>
        <w:t>Answer: Yes/No</w:t>
      </w:r>
      <w:r w:rsidR="00AE5F77" w:rsidRPr="001B0E4B">
        <w:rPr>
          <w:sz w:val="24"/>
          <w:szCs w:val="24"/>
        </w:rPr>
        <w:t>/Don’t know</w:t>
      </w:r>
    </w:p>
    <w:p w:rsidR="00A432BA" w:rsidRPr="001B0E4B" w:rsidRDefault="00A432BA" w:rsidP="00E46C42">
      <w:pPr>
        <w:pStyle w:val="NoSpacing"/>
        <w:rPr>
          <w:sz w:val="24"/>
          <w:szCs w:val="24"/>
        </w:rPr>
      </w:pPr>
    </w:p>
    <w:p w:rsidR="00A432BA" w:rsidRPr="001B0E4B" w:rsidRDefault="00A432BA" w:rsidP="00947435">
      <w:pPr>
        <w:pStyle w:val="NoSpacing"/>
        <w:numPr>
          <w:ilvl w:val="0"/>
          <w:numId w:val="13"/>
        </w:numPr>
        <w:rPr>
          <w:sz w:val="24"/>
          <w:szCs w:val="24"/>
        </w:rPr>
      </w:pPr>
      <w:r w:rsidRPr="001B0E4B">
        <w:rPr>
          <w:sz w:val="24"/>
          <w:szCs w:val="24"/>
        </w:rPr>
        <w:t>Do you agree with the proposed income bands?</w:t>
      </w:r>
    </w:p>
    <w:p w:rsidR="00947435" w:rsidRPr="001B0E4B" w:rsidRDefault="00947435" w:rsidP="00947435">
      <w:pPr>
        <w:pStyle w:val="NoSpacing"/>
        <w:ind w:left="720"/>
        <w:rPr>
          <w:sz w:val="24"/>
          <w:szCs w:val="24"/>
        </w:rPr>
      </w:pPr>
      <w:r w:rsidRPr="001B0E4B">
        <w:rPr>
          <w:sz w:val="24"/>
          <w:szCs w:val="24"/>
        </w:rPr>
        <w:t>Answer: Yes/No</w:t>
      </w:r>
      <w:r w:rsidR="00AE5F77" w:rsidRPr="001B0E4B">
        <w:rPr>
          <w:sz w:val="24"/>
          <w:szCs w:val="24"/>
        </w:rPr>
        <w:t>/Don’t know</w:t>
      </w:r>
    </w:p>
    <w:p w:rsidR="00A432BA" w:rsidRPr="001B0E4B" w:rsidRDefault="00A432BA" w:rsidP="00E46C42">
      <w:pPr>
        <w:pStyle w:val="NoSpacing"/>
        <w:rPr>
          <w:sz w:val="24"/>
          <w:szCs w:val="24"/>
        </w:rPr>
      </w:pPr>
    </w:p>
    <w:p w:rsidR="00A432BA" w:rsidRPr="001B0E4B" w:rsidRDefault="00A432BA" w:rsidP="00947435">
      <w:pPr>
        <w:pStyle w:val="NoSpacing"/>
        <w:numPr>
          <w:ilvl w:val="0"/>
          <w:numId w:val="13"/>
        </w:numPr>
        <w:rPr>
          <w:sz w:val="24"/>
          <w:szCs w:val="24"/>
        </w:rPr>
      </w:pPr>
      <w:r w:rsidRPr="001B0E4B">
        <w:rPr>
          <w:sz w:val="24"/>
          <w:szCs w:val="24"/>
        </w:rPr>
        <w:t>Your comments on Option 1</w:t>
      </w:r>
    </w:p>
    <w:p w:rsidR="00947435" w:rsidRPr="001B0E4B" w:rsidRDefault="00947435" w:rsidP="00947435">
      <w:pPr>
        <w:pStyle w:val="NoSpacing"/>
        <w:ind w:left="720"/>
        <w:rPr>
          <w:sz w:val="24"/>
          <w:szCs w:val="24"/>
        </w:rPr>
      </w:pPr>
      <w:r w:rsidRPr="001B0E4B">
        <w:rPr>
          <w:sz w:val="24"/>
          <w:szCs w:val="24"/>
        </w:rPr>
        <w:t>Answer: Free text</w:t>
      </w:r>
    </w:p>
    <w:p w:rsidR="006F4F13" w:rsidRPr="001B0E4B" w:rsidRDefault="006F4F13" w:rsidP="00D76B00">
      <w:pPr>
        <w:pStyle w:val="NoSpacing"/>
        <w:rPr>
          <w:sz w:val="24"/>
          <w:szCs w:val="24"/>
        </w:rPr>
      </w:pPr>
    </w:p>
    <w:p w:rsidR="00947435" w:rsidRPr="001B0E4B" w:rsidRDefault="00947435" w:rsidP="00947435">
      <w:pPr>
        <w:pStyle w:val="NoSpacing"/>
        <w:rPr>
          <w:b/>
          <w:sz w:val="24"/>
          <w:szCs w:val="24"/>
        </w:rPr>
      </w:pPr>
      <w:r w:rsidRPr="001B0E4B">
        <w:rPr>
          <w:b/>
          <w:sz w:val="24"/>
          <w:szCs w:val="24"/>
        </w:rPr>
        <w:t>Option 2 - To restrict the maximum level of Council Tax Reduction payable to the equivalent of a Band D charge</w:t>
      </w:r>
    </w:p>
    <w:p w:rsidR="00947435" w:rsidRPr="001B0E4B" w:rsidRDefault="00947435" w:rsidP="00947435">
      <w:pPr>
        <w:pStyle w:val="NoSpacing"/>
        <w:rPr>
          <w:sz w:val="24"/>
          <w:szCs w:val="24"/>
        </w:rPr>
      </w:pPr>
      <w:r w:rsidRPr="001B0E4B">
        <w:rPr>
          <w:sz w:val="24"/>
          <w:szCs w:val="24"/>
        </w:rPr>
        <w:t xml:space="preserve">The current Council Tax Reduction </w:t>
      </w:r>
      <w:r w:rsidR="008F1219" w:rsidRPr="001B0E4B">
        <w:rPr>
          <w:sz w:val="24"/>
          <w:szCs w:val="24"/>
        </w:rPr>
        <w:t>S</w:t>
      </w:r>
      <w:r w:rsidRPr="001B0E4B">
        <w:rPr>
          <w:sz w:val="24"/>
          <w:szCs w:val="24"/>
        </w:rPr>
        <w:t>cheme uses the full amount of Council Tax charge irrespective of the band of the property. There are eight Council Tax Bands A to H with Band D being the national average. It is proposed that where an applicant lives in a property which is Band E, F, G or H then the Council Tax Reduction will be calculated on the basis of a Band D charge.</w:t>
      </w:r>
    </w:p>
    <w:p w:rsidR="00947435" w:rsidRPr="001B0E4B" w:rsidRDefault="00947435" w:rsidP="00947435">
      <w:pPr>
        <w:pStyle w:val="NoSpacing"/>
        <w:rPr>
          <w:sz w:val="24"/>
          <w:szCs w:val="24"/>
        </w:rPr>
      </w:pPr>
    </w:p>
    <w:p w:rsidR="00947435" w:rsidRPr="001B0E4B" w:rsidRDefault="00947435" w:rsidP="00947435">
      <w:pPr>
        <w:pStyle w:val="NoSpacing"/>
        <w:rPr>
          <w:sz w:val="24"/>
          <w:szCs w:val="24"/>
        </w:rPr>
      </w:pPr>
      <w:r w:rsidRPr="001B0E4B">
        <w:rPr>
          <w:sz w:val="24"/>
          <w:szCs w:val="24"/>
        </w:rPr>
        <w:t>The impacts of this are:</w:t>
      </w:r>
    </w:p>
    <w:p w:rsidR="00947435" w:rsidRPr="001B0E4B" w:rsidRDefault="00947435" w:rsidP="00947435">
      <w:pPr>
        <w:pStyle w:val="NoSpacing"/>
        <w:numPr>
          <w:ilvl w:val="0"/>
          <w:numId w:val="7"/>
        </w:numPr>
        <w:rPr>
          <w:sz w:val="24"/>
          <w:szCs w:val="24"/>
        </w:rPr>
      </w:pPr>
      <w:r w:rsidRPr="001B0E4B">
        <w:rPr>
          <w:sz w:val="24"/>
          <w:szCs w:val="24"/>
        </w:rPr>
        <w:t>It can be seen as a fairer method of providing support with those claimants living in higher banded properties and receiving Council Tax Reduction having to pay more</w:t>
      </w:r>
    </w:p>
    <w:p w:rsidR="00947435" w:rsidRPr="001B0E4B" w:rsidRDefault="00947435" w:rsidP="00947435">
      <w:pPr>
        <w:pStyle w:val="NoSpacing"/>
        <w:numPr>
          <w:ilvl w:val="0"/>
          <w:numId w:val="7"/>
        </w:numPr>
        <w:rPr>
          <w:sz w:val="24"/>
          <w:szCs w:val="24"/>
        </w:rPr>
      </w:pPr>
      <w:r w:rsidRPr="001B0E4B">
        <w:rPr>
          <w:sz w:val="24"/>
          <w:szCs w:val="24"/>
        </w:rPr>
        <w:t>All working age claimants living in premises with a Council Tax band of higher than Band D will have their Council Tax Reduction restricted</w:t>
      </w:r>
    </w:p>
    <w:p w:rsidR="00947435" w:rsidRPr="001B0E4B" w:rsidRDefault="00947435" w:rsidP="00947435">
      <w:pPr>
        <w:pStyle w:val="NoSpacing"/>
        <w:numPr>
          <w:ilvl w:val="0"/>
          <w:numId w:val="7"/>
        </w:numPr>
        <w:rPr>
          <w:sz w:val="24"/>
          <w:szCs w:val="24"/>
        </w:rPr>
      </w:pPr>
      <w:r w:rsidRPr="001B0E4B">
        <w:rPr>
          <w:sz w:val="24"/>
          <w:szCs w:val="24"/>
        </w:rPr>
        <w:t>Reductions in awards may affect families living in larger homes</w:t>
      </w:r>
    </w:p>
    <w:p w:rsidR="00947435" w:rsidRPr="001B0E4B" w:rsidRDefault="00947435" w:rsidP="00947435">
      <w:pPr>
        <w:pStyle w:val="NoSpacing"/>
        <w:rPr>
          <w:sz w:val="24"/>
          <w:szCs w:val="24"/>
        </w:rPr>
      </w:pPr>
    </w:p>
    <w:p w:rsidR="00947435" w:rsidRPr="001B0E4B" w:rsidRDefault="00947435" w:rsidP="00947435">
      <w:pPr>
        <w:pStyle w:val="NoSpacing"/>
        <w:numPr>
          <w:ilvl w:val="0"/>
          <w:numId w:val="13"/>
        </w:numPr>
        <w:rPr>
          <w:sz w:val="24"/>
          <w:szCs w:val="24"/>
        </w:rPr>
      </w:pPr>
      <w:r w:rsidRPr="001B0E4B">
        <w:rPr>
          <w:sz w:val="24"/>
          <w:szCs w:val="24"/>
        </w:rPr>
        <w:t>Do you agree with the principle that the maximum level of Council Tax Reduction payable should be restricted to a maximum of a Band D charge?</w:t>
      </w:r>
    </w:p>
    <w:p w:rsidR="00947435" w:rsidRPr="001B0E4B" w:rsidRDefault="00947435" w:rsidP="00947435">
      <w:pPr>
        <w:pStyle w:val="NoSpacing"/>
        <w:ind w:left="720"/>
        <w:rPr>
          <w:sz w:val="24"/>
          <w:szCs w:val="24"/>
        </w:rPr>
      </w:pPr>
      <w:r w:rsidRPr="001B0E4B">
        <w:rPr>
          <w:sz w:val="24"/>
          <w:szCs w:val="24"/>
        </w:rPr>
        <w:t>Answer: Yes/No</w:t>
      </w:r>
      <w:r w:rsidR="00AE5F77" w:rsidRPr="001B0E4B">
        <w:rPr>
          <w:sz w:val="24"/>
          <w:szCs w:val="24"/>
        </w:rPr>
        <w:t>/Don’t know</w:t>
      </w:r>
    </w:p>
    <w:p w:rsidR="00947435" w:rsidRPr="001B0E4B" w:rsidRDefault="00947435" w:rsidP="00947435">
      <w:pPr>
        <w:pStyle w:val="NoSpacing"/>
        <w:rPr>
          <w:sz w:val="24"/>
          <w:szCs w:val="24"/>
        </w:rPr>
      </w:pPr>
    </w:p>
    <w:p w:rsidR="00947435" w:rsidRPr="001B0E4B" w:rsidRDefault="00947435" w:rsidP="00D76B00">
      <w:pPr>
        <w:pStyle w:val="NoSpacing"/>
        <w:numPr>
          <w:ilvl w:val="0"/>
          <w:numId w:val="13"/>
        </w:numPr>
        <w:rPr>
          <w:sz w:val="24"/>
          <w:szCs w:val="24"/>
        </w:rPr>
      </w:pPr>
      <w:r w:rsidRPr="001B0E4B">
        <w:rPr>
          <w:sz w:val="24"/>
          <w:szCs w:val="24"/>
        </w:rPr>
        <w:t>Your comments on Option 5</w:t>
      </w:r>
    </w:p>
    <w:p w:rsidR="00947435" w:rsidRPr="001B0E4B" w:rsidRDefault="00947435" w:rsidP="00947435">
      <w:pPr>
        <w:pStyle w:val="NoSpacing"/>
        <w:ind w:left="720"/>
        <w:rPr>
          <w:sz w:val="24"/>
          <w:szCs w:val="24"/>
        </w:rPr>
      </w:pPr>
      <w:r w:rsidRPr="001B0E4B">
        <w:rPr>
          <w:sz w:val="24"/>
          <w:szCs w:val="24"/>
        </w:rPr>
        <w:t>Answer: Free text</w:t>
      </w:r>
    </w:p>
    <w:p w:rsidR="00947435" w:rsidRPr="001B0E4B" w:rsidRDefault="00947435" w:rsidP="00D76B00">
      <w:pPr>
        <w:pStyle w:val="NoSpacing"/>
        <w:rPr>
          <w:sz w:val="24"/>
          <w:szCs w:val="24"/>
        </w:rPr>
      </w:pPr>
    </w:p>
    <w:p w:rsidR="006F4F13" w:rsidRPr="001B0E4B" w:rsidRDefault="00947435" w:rsidP="006F4F13">
      <w:pPr>
        <w:pStyle w:val="NoSpacing"/>
        <w:rPr>
          <w:b/>
          <w:sz w:val="24"/>
          <w:szCs w:val="24"/>
        </w:rPr>
      </w:pPr>
      <w:r w:rsidRPr="001B0E4B">
        <w:rPr>
          <w:b/>
          <w:sz w:val="24"/>
          <w:szCs w:val="24"/>
        </w:rPr>
        <w:t xml:space="preserve">Option 3 - </w:t>
      </w:r>
      <w:r w:rsidR="006F4F13" w:rsidRPr="001B0E4B">
        <w:rPr>
          <w:b/>
          <w:sz w:val="24"/>
          <w:szCs w:val="24"/>
        </w:rPr>
        <w:t>To Remove Second Adult Reduction from the scheme</w:t>
      </w:r>
    </w:p>
    <w:p w:rsidR="006F4F13" w:rsidRPr="001B0E4B" w:rsidRDefault="006F4F13" w:rsidP="006F4F13">
      <w:pPr>
        <w:pStyle w:val="NoSpacing"/>
        <w:rPr>
          <w:sz w:val="24"/>
          <w:szCs w:val="24"/>
        </w:rPr>
      </w:pPr>
      <w:r w:rsidRPr="001B0E4B">
        <w:rPr>
          <w:sz w:val="24"/>
          <w:szCs w:val="24"/>
        </w:rPr>
        <w:t xml:space="preserve">The current Council Tax Reduction </w:t>
      </w:r>
      <w:r w:rsidR="008F1219" w:rsidRPr="001B0E4B">
        <w:rPr>
          <w:sz w:val="24"/>
          <w:szCs w:val="24"/>
        </w:rPr>
        <w:t>S</w:t>
      </w:r>
      <w:r w:rsidRPr="001B0E4B">
        <w:rPr>
          <w:sz w:val="24"/>
          <w:szCs w:val="24"/>
        </w:rPr>
        <w:t>cheme can grant a reduction up to 25% in certain cases where the income of a ‘second adult’ (not the applicant’s partner) who resides with the applicant is unemployed or has a low income.</w:t>
      </w:r>
    </w:p>
    <w:p w:rsidR="006F4F13" w:rsidRPr="001B0E4B" w:rsidRDefault="006F4F13" w:rsidP="006F4F13">
      <w:pPr>
        <w:pStyle w:val="NoSpacing"/>
        <w:rPr>
          <w:sz w:val="24"/>
          <w:szCs w:val="24"/>
        </w:rPr>
      </w:pPr>
    </w:p>
    <w:p w:rsidR="006F4F13" w:rsidRPr="001B0E4B" w:rsidRDefault="006F4F13" w:rsidP="006F4F13">
      <w:pPr>
        <w:pStyle w:val="NoSpacing"/>
        <w:numPr>
          <w:ilvl w:val="0"/>
          <w:numId w:val="8"/>
        </w:numPr>
        <w:rPr>
          <w:sz w:val="24"/>
          <w:szCs w:val="24"/>
        </w:rPr>
      </w:pPr>
      <w:r w:rsidRPr="001B0E4B">
        <w:rPr>
          <w:sz w:val="24"/>
          <w:szCs w:val="24"/>
        </w:rPr>
        <w:t>It removes an element of the current scheme where the reduction bears no relationship to the income of the claimant</w:t>
      </w:r>
    </w:p>
    <w:p w:rsidR="006F4F13" w:rsidRPr="001B0E4B" w:rsidRDefault="006F4F13" w:rsidP="006F4F13">
      <w:pPr>
        <w:pStyle w:val="NoSpacing"/>
        <w:numPr>
          <w:ilvl w:val="0"/>
          <w:numId w:val="8"/>
        </w:numPr>
        <w:rPr>
          <w:sz w:val="24"/>
          <w:szCs w:val="24"/>
        </w:rPr>
      </w:pPr>
      <w:r w:rsidRPr="001B0E4B">
        <w:rPr>
          <w:sz w:val="24"/>
          <w:szCs w:val="24"/>
        </w:rPr>
        <w:t>A small number of people who currently receive Second Adult Reduction will receive less support</w:t>
      </w:r>
    </w:p>
    <w:p w:rsidR="006F4F13" w:rsidRPr="001B0E4B" w:rsidRDefault="006F4F13" w:rsidP="006F4F13">
      <w:pPr>
        <w:pStyle w:val="NoSpacing"/>
        <w:rPr>
          <w:sz w:val="24"/>
          <w:szCs w:val="24"/>
        </w:rPr>
      </w:pPr>
    </w:p>
    <w:p w:rsidR="006F4F13" w:rsidRPr="001B0E4B" w:rsidRDefault="006F4F13" w:rsidP="00947435">
      <w:pPr>
        <w:pStyle w:val="NoSpacing"/>
        <w:numPr>
          <w:ilvl w:val="0"/>
          <w:numId w:val="13"/>
        </w:numPr>
        <w:rPr>
          <w:sz w:val="24"/>
          <w:szCs w:val="24"/>
        </w:rPr>
      </w:pPr>
      <w:r w:rsidRPr="001B0E4B">
        <w:rPr>
          <w:sz w:val="24"/>
          <w:szCs w:val="24"/>
        </w:rPr>
        <w:t>Do you agree with the removal of Second Adult Reduction?</w:t>
      </w:r>
    </w:p>
    <w:p w:rsidR="00947435" w:rsidRPr="001B0E4B" w:rsidRDefault="00947435" w:rsidP="00947435">
      <w:pPr>
        <w:pStyle w:val="NoSpacing"/>
        <w:ind w:left="720"/>
        <w:rPr>
          <w:sz w:val="24"/>
          <w:szCs w:val="24"/>
        </w:rPr>
      </w:pPr>
      <w:r w:rsidRPr="001B0E4B">
        <w:rPr>
          <w:sz w:val="24"/>
          <w:szCs w:val="24"/>
        </w:rPr>
        <w:t>Answer: Yes/No</w:t>
      </w:r>
      <w:r w:rsidR="00AE5F77" w:rsidRPr="001B0E4B">
        <w:rPr>
          <w:sz w:val="24"/>
          <w:szCs w:val="24"/>
        </w:rPr>
        <w:t>/Don’t know</w:t>
      </w:r>
    </w:p>
    <w:p w:rsidR="006F4F13" w:rsidRPr="001B0E4B" w:rsidRDefault="006F4F13" w:rsidP="006F4F13">
      <w:pPr>
        <w:pStyle w:val="NoSpacing"/>
        <w:rPr>
          <w:sz w:val="24"/>
          <w:szCs w:val="24"/>
        </w:rPr>
      </w:pPr>
    </w:p>
    <w:p w:rsidR="006F4F13" w:rsidRPr="001B0E4B" w:rsidRDefault="006F4F13" w:rsidP="00947435">
      <w:pPr>
        <w:pStyle w:val="NoSpacing"/>
        <w:numPr>
          <w:ilvl w:val="0"/>
          <w:numId w:val="13"/>
        </w:numPr>
        <w:rPr>
          <w:sz w:val="24"/>
          <w:szCs w:val="24"/>
        </w:rPr>
      </w:pPr>
      <w:r w:rsidRPr="001B0E4B">
        <w:rPr>
          <w:sz w:val="24"/>
          <w:szCs w:val="24"/>
        </w:rPr>
        <w:t>Your comments on Option 5</w:t>
      </w:r>
    </w:p>
    <w:p w:rsidR="00947435" w:rsidRPr="001B0E4B" w:rsidRDefault="00947435" w:rsidP="00947435">
      <w:pPr>
        <w:pStyle w:val="NoSpacing"/>
        <w:ind w:left="720"/>
        <w:rPr>
          <w:sz w:val="24"/>
          <w:szCs w:val="24"/>
        </w:rPr>
      </w:pPr>
      <w:r w:rsidRPr="001B0E4B">
        <w:rPr>
          <w:sz w:val="24"/>
          <w:szCs w:val="24"/>
        </w:rPr>
        <w:t>Answer: Free text</w:t>
      </w:r>
    </w:p>
    <w:p w:rsidR="006F4F13" w:rsidRPr="001B0E4B" w:rsidRDefault="006F4F13" w:rsidP="006F4F13">
      <w:pPr>
        <w:pStyle w:val="NoSpacing"/>
        <w:rPr>
          <w:sz w:val="24"/>
          <w:szCs w:val="24"/>
        </w:rPr>
      </w:pPr>
    </w:p>
    <w:p w:rsidR="006F4F13" w:rsidRPr="001B0E4B" w:rsidRDefault="00947435" w:rsidP="006F4F13">
      <w:pPr>
        <w:pStyle w:val="NoSpacing"/>
        <w:rPr>
          <w:b/>
          <w:sz w:val="24"/>
          <w:szCs w:val="24"/>
        </w:rPr>
      </w:pPr>
      <w:r w:rsidRPr="001B0E4B">
        <w:rPr>
          <w:b/>
          <w:sz w:val="24"/>
          <w:szCs w:val="24"/>
        </w:rPr>
        <w:t xml:space="preserve">Option 4 - </w:t>
      </w:r>
      <w:r w:rsidR="006F4F13" w:rsidRPr="001B0E4B">
        <w:rPr>
          <w:b/>
          <w:sz w:val="24"/>
          <w:szCs w:val="24"/>
        </w:rPr>
        <w:t xml:space="preserve">Reduce the capital limit from the existing £16,000 to £6,000 </w:t>
      </w:r>
    </w:p>
    <w:p w:rsidR="006F4F13" w:rsidRPr="001B0E4B" w:rsidRDefault="006F4F13" w:rsidP="006F4F13">
      <w:pPr>
        <w:pStyle w:val="NoSpacing"/>
        <w:rPr>
          <w:sz w:val="24"/>
          <w:szCs w:val="24"/>
        </w:rPr>
      </w:pPr>
      <w:r w:rsidRPr="001B0E4B">
        <w:rPr>
          <w:sz w:val="24"/>
          <w:szCs w:val="24"/>
        </w:rPr>
        <w:t xml:space="preserve">At present, residents with savings, capital and investments of more than £16,000 are not entitled to any Council Tax Reduction.  Under the proposed change; this limit would be reduced to £6,000. </w:t>
      </w:r>
    </w:p>
    <w:p w:rsidR="006F4F13" w:rsidRPr="001B0E4B" w:rsidRDefault="006F4F13" w:rsidP="006F4F13">
      <w:pPr>
        <w:pStyle w:val="NoSpacing"/>
        <w:rPr>
          <w:sz w:val="24"/>
          <w:szCs w:val="24"/>
        </w:rPr>
      </w:pPr>
    </w:p>
    <w:p w:rsidR="006F4F13" w:rsidRPr="001B0E4B" w:rsidRDefault="006F4F13" w:rsidP="006F4F13">
      <w:pPr>
        <w:pStyle w:val="NoSpacing"/>
        <w:rPr>
          <w:sz w:val="24"/>
          <w:szCs w:val="24"/>
        </w:rPr>
      </w:pPr>
      <w:r w:rsidRPr="001B0E4B">
        <w:rPr>
          <w:sz w:val="24"/>
          <w:szCs w:val="24"/>
        </w:rPr>
        <w:t>The impacts of this are:</w:t>
      </w:r>
    </w:p>
    <w:p w:rsidR="006F4F13" w:rsidRPr="001B0E4B" w:rsidRDefault="006F4F13" w:rsidP="006F4F13">
      <w:pPr>
        <w:pStyle w:val="NoSpacing"/>
        <w:numPr>
          <w:ilvl w:val="0"/>
          <w:numId w:val="6"/>
        </w:numPr>
        <w:rPr>
          <w:sz w:val="24"/>
          <w:szCs w:val="24"/>
        </w:rPr>
      </w:pPr>
      <w:r w:rsidRPr="001B0E4B">
        <w:rPr>
          <w:sz w:val="24"/>
          <w:szCs w:val="24"/>
        </w:rPr>
        <w:t>Only those working age residents with at least £6000 in savings will be affected.</w:t>
      </w:r>
    </w:p>
    <w:p w:rsidR="006F4F13" w:rsidRPr="001B0E4B" w:rsidRDefault="006F4F13" w:rsidP="006F4F13">
      <w:pPr>
        <w:pStyle w:val="NoSpacing"/>
        <w:numPr>
          <w:ilvl w:val="0"/>
          <w:numId w:val="6"/>
        </w:numPr>
        <w:rPr>
          <w:sz w:val="24"/>
          <w:szCs w:val="24"/>
        </w:rPr>
      </w:pPr>
      <w:r w:rsidRPr="001B0E4B">
        <w:rPr>
          <w:sz w:val="24"/>
          <w:szCs w:val="24"/>
        </w:rPr>
        <w:t>There is a low risk to causing any hardship</w:t>
      </w:r>
    </w:p>
    <w:p w:rsidR="006F4F13" w:rsidRPr="001B0E4B" w:rsidRDefault="006F4F13" w:rsidP="006F4F13">
      <w:pPr>
        <w:pStyle w:val="NoSpacing"/>
        <w:numPr>
          <w:ilvl w:val="0"/>
          <w:numId w:val="6"/>
        </w:numPr>
        <w:rPr>
          <w:sz w:val="24"/>
          <w:szCs w:val="24"/>
        </w:rPr>
      </w:pPr>
      <w:r w:rsidRPr="001B0E4B">
        <w:rPr>
          <w:sz w:val="24"/>
          <w:szCs w:val="24"/>
        </w:rPr>
        <w:t>Where a working age resident has in excess of £6,000 in savings, no reduction whatsoever will be payable</w:t>
      </w:r>
    </w:p>
    <w:p w:rsidR="006F4F13" w:rsidRPr="001B0E4B" w:rsidRDefault="006F4F13" w:rsidP="006F4F13">
      <w:pPr>
        <w:pStyle w:val="NoSpacing"/>
        <w:rPr>
          <w:sz w:val="24"/>
          <w:szCs w:val="24"/>
        </w:rPr>
      </w:pPr>
    </w:p>
    <w:p w:rsidR="006F4F13" w:rsidRPr="001B0E4B" w:rsidRDefault="006F4F13" w:rsidP="00947435">
      <w:pPr>
        <w:pStyle w:val="NoSpacing"/>
        <w:numPr>
          <w:ilvl w:val="0"/>
          <w:numId w:val="13"/>
        </w:numPr>
        <w:rPr>
          <w:sz w:val="24"/>
          <w:szCs w:val="24"/>
        </w:rPr>
      </w:pPr>
      <w:r w:rsidRPr="001B0E4B">
        <w:rPr>
          <w:sz w:val="24"/>
          <w:szCs w:val="24"/>
        </w:rPr>
        <w:t>Do you agree with principle that the capital limit should be reduced to £6000?</w:t>
      </w:r>
    </w:p>
    <w:p w:rsidR="00947435" w:rsidRPr="001B0E4B" w:rsidRDefault="00947435" w:rsidP="00947435">
      <w:pPr>
        <w:pStyle w:val="NoSpacing"/>
        <w:ind w:left="720"/>
        <w:rPr>
          <w:sz w:val="24"/>
          <w:szCs w:val="24"/>
        </w:rPr>
      </w:pPr>
      <w:r w:rsidRPr="001B0E4B">
        <w:rPr>
          <w:sz w:val="24"/>
          <w:szCs w:val="24"/>
        </w:rPr>
        <w:t>Answer: Yes/No</w:t>
      </w:r>
      <w:r w:rsidR="00AE5F77" w:rsidRPr="001B0E4B">
        <w:rPr>
          <w:sz w:val="24"/>
          <w:szCs w:val="24"/>
        </w:rPr>
        <w:t>/Don’t know</w:t>
      </w:r>
    </w:p>
    <w:p w:rsidR="006F4F13" w:rsidRPr="001B0E4B" w:rsidRDefault="006F4F13" w:rsidP="006F4F13">
      <w:pPr>
        <w:pStyle w:val="NoSpacing"/>
        <w:rPr>
          <w:sz w:val="24"/>
          <w:szCs w:val="24"/>
        </w:rPr>
      </w:pPr>
    </w:p>
    <w:p w:rsidR="006F4F13" w:rsidRPr="001B0E4B" w:rsidRDefault="006F4F13" w:rsidP="00947435">
      <w:pPr>
        <w:pStyle w:val="NoSpacing"/>
        <w:numPr>
          <w:ilvl w:val="0"/>
          <w:numId w:val="13"/>
        </w:numPr>
        <w:rPr>
          <w:sz w:val="24"/>
          <w:szCs w:val="24"/>
        </w:rPr>
      </w:pPr>
      <w:r w:rsidRPr="001B0E4B">
        <w:rPr>
          <w:sz w:val="24"/>
          <w:szCs w:val="24"/>
        </w:rPr>
        <w:t>Your comments on Option 5</w:t>
      </w:r>
    </w:p>
    <w:p w:rsidR="00947435" w:rsidRPr="001B0E4B" w:rsidRDefault="00947435" w:rsidP="00947435">
      <w:pPr>
        <w:pStyle w:val="NoSpacing"/>
        <w:ind w:left="720"/>
        <w:rPr>
          <w:sz w:val="24"/>
          <w:szCs w:val="24"/>
        </w:rPr>
      </w:pPr>
      <w:r w:rsidRPr="001B0E4B">
        <w:rPr>
          <w:sz w:val="24"/>
          <w:szCs w:val="24"/>
        </w:rPr>
        <w:t>Answer: Free text</w:t>
      </w:r>
    </w:p>
    <w:p w:rsidR="006F4F13" w:rsidRPr="001B0E4B" w:rsidRDefault="006F4F13" w:rsidP="006F4F13">
      <w:pPr>
        <w:pStyle w:val="NoSpacing"/>
        <w:rPr>
          <w:sz w:val="24"/>
          <w:szCs w:val="24"/>
        </w:rPr>
      </w:pPr>
    </w:p>
    <w:p w:rsidR="00206A9E" w:rsidRPr="001B0E4B" w:rsidRDefault="00947435" w:rsidP="00D76B00">
      <w:pPr>
        <w:pStyle w:val="NoSpacing"/>
        <w:rPr>
          <w:b/>
          <w:sz w:val="24"/>
          <w:szCs w:val="24"/>
        </w:rPr>
      </w:pPr>
      <w:r w:rsidRPr="001B0E4B">
        <w:rPr>
          <w:b/>
          <w:sz w:val="24"/>
          <w:szCs w:val="24"/>
        </w:rPr>
        <w:t xml:space="preserve">Option 5 – Limit </w:t>
      </w:r>
      <w:proofErr w:type="gramStart"/>
      <w:r w:rsidR="00206A9E" w:rsidRPr="001B0E4B">
        <w:rPr>
          <w:b/>
          <w:sz w:val="24"/>
          <w:szCs w:val="24"/>
        </w:rPr>
        <w:t>Backdating</w:t>
      </w:r>
      <w:proofErr w:type="gramEnd"/>
      <w:r w:rsidRPr="001B0E4B">
        <w:rPr>
          <w:b/>
          <w:sz w:val="24"/>
          <w:szCs w:val="24"/>
        </w:rPr>
        <w:t xml:space="preserve"> to one month</w:t>
      </w:r>
    </w:p>
    <w:p w:rsidR="004A1D8E" w:rsidRPr="001B0E4B" w:rsidRDefault="004A1D8E" w:rsidP="004A1D8E">
      <w:pPr>
        <w:pStyle w:val="NoSpacing"/>
        <w:rPr>
          <w:sz w:val="24"/>
          <w:szCs w:val="24"/>
        </w:rPr>
      </w:pPr>
      <w:r w:rsidRPr="001B0E4B">
        <w:rPr>
          <w:sz w:val="24"/>
          <w:szCs w:val="24"/>
        </w:rPr>
        <w:t>Currently claims for Council Tax Reduction from working age claimants can be backdated for up to 6 months where an applicant shows they could not claim at an earlier time. Central Government has reduced the period for Housing Benefit claims to 1 month. It is proposed that the Council’s Council Tax Reduction Scheme be aligned with the changes for Housing Benefit.</w:t>
      </w:r>
    </w:p>
    <w:p w:rsidR="004A1D8E" w:rsidRDefault="004A1D8E" w:rsidP="004A1D8E">
      <w:pPr>
        <w:pStyle w:val="NoSpacing"/>
        <w:rPr>
          <w:sz w:val="24"/>
          <w:szCs w:val="24"/>
        </w:rPr>
      </w:pPr>
    </w:p>
    <w:p w:rsidR="001B0E4B" w:rsidRPr="001B0E4B" w:rsidRDefault="001B0E4B" w:rsidP="004A1D8E">
      <w:pPr>
        <w:pStyle w:val="NoSpacing"/>
        <w:rPr>
          <w:sz w:val="24"/>
          <w:szCs w:val="24"/>
        </w:rPr>
      </w:pPr>
    </w:p>
    <w:p w:rsidR="004A1D8E" w:rsidRPr="001B0E4B" w:rsidRDefault="004A1D8E" w:rsidP="004A1D8E">
      <w:pPr>
        <w:pStyle w:val="NoSpacing"/>
        <w:rPr>
          <w:sz w:val="24"/>
          <w:szCs w:val="24"/>
        </w:rPr>
      </w:pPr>
      <w:r w:rsidRPr="001B0E4B">
        <w:rPr>
          <w:sz w:val="24"/>
          <w:szCs w:val="24"/>
        </w:rPr>
        <w:t>The impacts of this are:</w:t>
      </w:r>
    </w:p>
    <w:p w:rsidR="004A1D8E" w:rsidRPr="001B0E4B" w:rsidRDefault="004A1D8E" w:rsidP="004A1D8E">
      <w:pPr>
        <w:pStyle w:val="NoSpacing"/>
        <w:numPr>
          <w:ilvl w:val="0"/>
          <w:numId w:val="3"/>
        </w:numPr>
        <w:rPr>
          <w:sz w:val="24"/>
          <w:szCs w:val="24"/>
        </w:rPr>
      </w:pPr>
      <w:r w:rsidRPr="001B0E4B">
        <w:rPr>
          <w:sz w:val="24"/>
          <w:szCs w:val="24"/>
        </w:rPr>
        <w:t xml:space="preserve">It is a simple alteration to the </w:t>
      </w:r>
      <w:r w:rsidR="00A53270" w:rsidRPr="001B0E4B">
        <w:rPr>
          <w:sz w:val="24"/>
          <w:szCs w:val="24"/>
        </w:rPr>
        <w:t>S</w:t>
      </w:r>
      <w:r w:rsidRPr="001B0E4B">
        <w:rPr>
          <w:sz w:val="24"/>
          <w:szCs w:val="24"/>
        </w:rPr>
        <w:t>cheme which is easy to understand when claiming Housing Benefit and Council Tax Reduction.</w:t>
      </w:r>
    </w:p>
    <w:p w:rsidR="004A1D8E" w:rsidRPr="001B0E4B" w:rsidRDefault="004A1D8E" w:rsidP="004A1D8E">
      <w:pPr>
        <w:pStyle w:val="NoSpacing"/>
        <w:numPr>
          <w:ilvl w:val="0"/>
          <w:numId w:val="3"/>
        </w:numPr>
        <w:rPr>
          <w:sz w:val="24"/>
          <w:szCs w:val="24"/>
        </w:rPr>
      </w:pPr>
      <w:r w:rsidRPr="001B0E4B">
        <w:rPr>
          <w:sz w:val="24"/>
          <w:szCs w:val="24"/>
        </w:rPr>
        <w:t>New working age residents may see a reduction in the amount of support they received if they are unable to claim on time.</w:t>
      </w:r>
    </w:p>
    <w:p w:rsidR="004A1D8E" w:rsidRPr="001B0E4B" w:rsidRDefault="004A1D8E" w:rsidP="004A1D8E">
      <w:pPr>
        <w:pStyle w:val="NoSpacing"/>
        <w:rPr>
          <w:sz w:val="24"/>
          <w:szCs w:val="24"/>
        </w:rPr>
      </w:pPr>
    </w:p>
    <w:p w:rsidR="004A1D8E" w:rsidRPr="001B0E4B" w:rsidRDefault="004A1D8E" w:rsidP="00947435">
      <w:pPr>
        <w:pStyle w:val="NoSpacing"/>
        <w:numPr>
          <w:ilvl w:val="0"/>
          <w:numId w:val="13"/>
        </w:numPr>
        <w:rPr>
          <w:sz w:val="24"/>
          <w:szCs w:val="24"/>
        </w:rPr>
      </w:pPr>
      <w:r w:rsidRPr="001B0E4B">
        <w:rPr>
          <w:sz w:val="24"/>
          <w:szCs w:val="24"/>
        </w:rPr>
        <w:t>Do you agree with option 5?</w:t>
      </w:r>
    </w:p>
    <w:p w:rsidR="00947435" w:rsidRPr="001B0E4B" w:rsidRDefault="00947435" w:rsidP="00947435">
      <w:pPr>
        <w:pStyle w:val="NoSpacing"/>
        <w:ind w:left="720"/>
        <w:rPr>
          <w:sz w:val="24"/>
          <w:szCs w:val="24"/>
        </w:rPr>
      </w:pPr>
      <w:r w:rsidRPr="001B0E4B">
        <w:rPr>
          <w:sz w:val="24"/>
          <w:szCs w:val="24"/>
        </w:rPr>
        <w:t>Answer: Yes/No</w:t>
      </w:r>
      <w:r w:rsidR="00AE5F77" w:rsidRPr="001B0E4B">
        <w:rPr>
          <w:sz w:val="24"/>
          <w:szCs w:val="24"/>
        </w:rPr>
        <w:t>/Don’t know</w:t>
      </w:r>
    </w:p>
    <w:p w:rsidR="004A1D8E" w:rsidRPr="001B0E4B" w:rsidRDefault="004A1D8E" w:rsidP="004A1D8E">
      <w:pPr>
        <w:pStyle w:val="NoSpacing"/>
        <w:rPr>
          <w:sz w:val="24"/>
          <w:szCs w:val="24"/>
        </w:rPr>
      </w:pPr>
    </w:p>
    <w:p w:rsidR="004A1D8E" w:rsidRPr="001B0E4B" w:rsidRDefault="004A1D8E" w:rsidP="00947435">
      <w:pPr>
        <w:pStyle w:val="NoSpacing"/>
        <w:numPr>
          <w:ilvl w:val="0"/>
          <w:numId w:val="13"/>
        </w:numPr>
        <w:rPr>
          <w:sz w:val="24"/>
          <w:szCs w:val="24"/>
        </w:rPr>
      </w:pPr>
      <w:r w:rsidRPr="001B0E4B">
        <w:rPr>
          <w:sz w:val="24"/>
          <w:szCs w:val="24"/>
        </w:rPr>
        <w:t>Your comments on Option 5</w:t>
      </w:r>
    </w:p>
    <w:p w:rsidR="00947435" w:rsidRPr="001B0E4B" w:rsidRDefault="00947435" w:rsidP="00947435">
      <w:pPr>
        <w:pStyle w:val="NoSpacing"/>
        <w:ind w:left="720"/>
        <w:rPr>
          <w:sz w:val="24"/>
          <w:szCs w:val="24"/>
        </w:rPr>
      </w:pPr>
      <w:r w:rsidRPr="001B0E4B">
        <w:rPr>
          <w:sz w:val="24"/>
          <w:szCs w:val="24"/>
        </w:rPr>
        <w:t>Answer: Free text</w:t>
      </w:r>
    </w:p>
    <w:p w:rsidR="004A1D8E" w:rsidRPr="001B0E4B" w:rsidRDefault="004A1D8E" w:rsidP="004A1D8E">
      <w:pPr>
        <w:pStyle w:val="NoSpacing"/>
        <w:rPr>
          <w:sz w:val="24"/>
          <w:szCs w:val="24"/>
        </w:rPr>
      </w:pPr>
    </w:p>
    <w:p w:rsidR="00206A9E" w:rsidRPr="001B0E4B" w:rsidRDefault="00803790" w:rsidP="00D76B00">
      <w:pPr>
        <w:pStyle w:val="NoSpacing"/>
        <w:rPr>
          <w:b/>
          <w:sz w:val="24"/>
          <w:szCs w:val="24"/>
        </w:rPr>
      </w:pPr>
      <w:r w:rsidRPr="001B0E4B">
        <w:rPr>
          <w:b/>
          <w:sz w:val="24"/>
          <w:szCs w:val="24"/>
        </w:rPr>
        <w:t xml:space="preserve">Option 6 - </w:t>
      </w:r>
      <w:r w:rsidR="004A1D8E" w:rsidRPr="001B0E4B">
        <w:rPr>
          <w:b/>
          <w:sz w:val="24"/>
          <w:szCs w:val="24"/>
        </w:rPr>
        <w:t>Using a set income for s</w:t>
      </w:r>
      <w:r w:rsidR="00206A9E" w:rsidRPr="001B0E4B">
        <w:rPr>
          <w:b/>
          <w:sz w:val="24"/>
          <w:szCs w:val="24"/>
        </w:rPr>
        <w:t>elf</w:t>
      </w:r>
      <w:r w:rsidR="004A1D8E" w:rsidRPr="001B0E4B">
        <w:rPr>
          <w:b/>
          <w:sz w:val="24"/>
          <w:szCs w:val="24"/>
        </w:rPr>
        <w:t>-</w:t>
      </w:r>
      <w:r w:rsidR="00206A9E" w:rsidRPr="001B0E4B">
        <w:rPr>
          <w:b/>
          <w:sz w:val="24"/>
          <w:szCs w:val="24"/>
        </w:rPr>
        <w:t>employed</w:t>
      </w:r>
      <w:r w:rsidR="004A1D8E" w:rsidRPr="001B0E4B">
        <w:rPr>
          <w:b/>
          <w:sz w:val="24"/>
          <w:szCs w:val="24"/>
        </w:rPr>
        <w:t xml:space="preserve"> earners after 1 year’s self-employment</w:t>
      </w:r>
    </w:p>
    <w:p w:rsidR="004A1D8E" w:rsidRPr="001B0E4B" w:rsidRDefault="004A1D8E" w:rsidP="004A1D8E">
      <w:pPr>
        <w:pStyle w:val="NoSpacing"/>
        <w:rPr>
          <w:sz w:val="24"/>
          <w:szCs w:val="24"/>
        </w:rPr>
      </w:pPr>
      <w:r w:rsidRPr="001B0E4B">
        <w:rPr>
          <w:sz w:val="24"/>
          <w:szCs w:val="24"/>
        </w:rPr>
        <w:t>In order to align Council Tax Reduction with Universal Credit, the Council proposes to use a minimum level of income for those who are self-employed. This would be in line with the National Living Wage for 35 hours worked per week. Any income above this amount would be taken into account based on the actual amount earned. The income would not apply for a designated start-up period of one year from the start of the business. Variations would apply to part-time workers.</w:t>
      </w:r>
    </w:p>
    <w:p w:rsidR="004A1D8E" w:rsidRPr="001B0E4B" w:rsidRDefault="004A1D8E" w:rsidP="004A1D8E">
      <w:pPr>
        <w:pStyle w:val="NoSpacing"/>
        <w:rPr>
          <w:sz w:val="24"/>
          <w:szCs w:val="24"/>
        </w:rPr>
      </w:pPr>
    </w:p>
    <w:p w:rsidR="004A1D8E" w:rsidRPr="001B0E4B" w:rsidRDefault="004A1D8E" w:rsidP="004A1D8E">
      <w:pPr>
        <w:pStyle w:val="NoSpacing"/>
        <w:rPr>
          <w:sz w:val="24"/>
          <w:szCs w:val="24"/>
        </w:rPr>
      </w:pPr>
      <w:r w:rsidRPr="001B0E4B">
        <w:rPr>
          <w:sz w:val="24"/>
          <w:szCs w:val="24"/>
        </w:rPr>
        <w:t>The impacts of this are:</w:t>
      </w:r>
    </w:p>
    <w:p w:rsidR="004A1D8E" w:rsidRPr="001B0E4B" w:rsidRDefault="004A1D8E" w:rsidP="004A1D8E">
      <w:pPr>
        <w:pStyle w:val="NoSpacing"/>
        <w:numPr>
          <w:ilvl w:val="0"/>
          <w:numId w:val="4"/>
        </w:numPr>
        <w:rPr>
          <w:sz w:val="24"/>
          <w:szCs w:val="24"/>
        </w:rPr>
      </w:pPr>
      <w:r w:rsidRPr="001B0E4B">
        <w:rPr>
          <w:sz w:val="24"/>
          <w:szCs w:val="24"/>
        </w:rPr>
        <w:t>The treatment of income for self-employed claimants for Council Tax Reduction will be brought broadly into line with Universal Credit.</w:t>
      </w:r>
    </w:p>
    <w:p w:rsidR="004A1D8E" w:rsidRPr="001B0E4B" w:rsidRDefault="004A1D8E" w:rsidP="004A1D8E">
      <w:pPr>
        <w:pStyle w:val="NoSpacing"/>
        <w:numPr>
          <w:ilvl w:val="0"/>
          <w:numId w:val="4"/>
        </w:numPr>
        <w:rPr>
          <w:sz w:val="24"/>
          <w:szCs w:val="24"/>
        </w:rPr>
      </w:pPr>
      <w:r w:rsidRPr="001B0E4B">
        <w:rPr>
          <w:sz w:val="24"/>
          <w:szCs w:val="24"/>
        </w:rPr>
        <w:t>It should encourage self-employed working age applicants to expand their business</w:t>
      </w:r>
    </w:p>
    <w:p w:rsidR="004A1D8E" w:rsidRPr="001B0E4B" w:rsidRDefault="004A1D8E" w:rsidP="004A1D8E">
      <w:pPr>
        <w:pStyle w:val="NoSpacing"/>
        <w:numPr>
          <w:ilvl w:val="0"/>
          <w:numId w:val="4"/>
        </w:numPr>
        <w:rPr>
          <w:sz w:val="24"/>
          <w:szCs w:val="24"/>
        </w:rPr>
      </w:pPr>
      <w:r w:rsidRPr="001B0E4B">
        <w:rPr>
          <w:sz w:val="24"/>
          <w:szCs w:val="24"/>
        </w:rPr>
        <w:t>Where a working age claimant is self-employed and continues to run a business where their income is below the minimum living wage level, the Council will assume they earn at least the minimum level (based on a 35-hour week, regardless of the hours they work).</w:t>
      </w:r>
    </w:p>
    <w:p w:rsidR="004A1D8E" w:rsidRPr="001B0E4B" w:rsidRDefault="004A1D8E" w:rsidP="00803790">
      <w:pPr>
        <w:pStyle w:val="NoSpacing"/>
        <w:ind w:left="720"/>
        <w:rPr>
          <w:sz w:val="24"/>
          <w:szCs w:val="24"/>
        </w:rPr>
      </w:pPr>
    </w:p>
    <w:p w:rsidR="004A1D8E" w:rsidRPr="001B0E4B" w:rsidRDefault="004A1D8E" w:rsidP="00803790">
      <w:pPr>
        <w:pStyle w:val="NoSpacing"/>
        <w:numPr>
          <w:ilvl w:val="0"/>
          <w:numId w:val="13"/>
        </w:numPr>
        <w:rPr>
          <w:sz w:val="24"/>
          <w:szCs w:val="24"/>
        </w:rPr>
      </w:pPr>
      <w:r w:rsidRPr="001B0E4B">
        <w:rPr>
          <w:sz w:val="24"/>
          <w:szCs w:val="24"/>
        </w:rPr>
        <w:t>Do you agree with the principle that claimants who are self-employed for more than one year should have a minimum income floor applied to their claim?</w:t>
      </w:r>
    </w:p>
    <w:p w:rsidR="00803790" w:rsidRPr="001B0E4B" w:rsidRDefault="00803790" w:rsidP="00803790">
      <w:pPr>
        <w:pStyle w:val="NoSpacing"/>
        <w:ind w:left="720"/>
        <w:rPr>
          <w:sz w:val="24"/>
          <w:szCs w:val="24"/>
        </w:rPr>
      </w:pPr>
      <w:r w:rsidRPr="001B0E4B">
        <w:rPr>
          <w:sz w:val="24"/>
          <w:szCs w:val="24"/>
        </w:rPr>
        <w:t>Answer: Yes/No</w:t>
      </w:r>
      <w:r w:rsidR="00AE5F77" w:rsidRPr="001B0E4B">
        <w:rPr>
          <w:sz w:val="24"/>
          <w:szCs w:val="24"/>
        </w:rPr>
        <w:t>/Don’t know</w:t>
      </w:r>
    </w:p>
    <w:p w:rsidR="004A1D8E" w:rsidRPr="001B0E4B" w:rsidRDefault="004A1D8E" w:rsidP="004A1D8E">
      <w:pPr>
        <w:pStyle w:val="NoSpacing"/>
        <w:rPr>
          <w:sz w:val="24"/>
          <w:szCs w:val="24"/>
        </w:rPr>
      </w:pPr>
    </w:p>
    <w:p w:rsidR="004A1D8E" w:rsidRPr="001B0E4B" w:rsidRDefault="004A1D8E" w:rsidP="00803790">
      <w:pPr>
        <w:pStyle w:val="NoSpacing"/>
        <w:numPr>
          <w:ilvl w:val="0"/>
          <w:numId w:val="13"/>
        </w:numPr>
        <w:rPr>
          <w:sz w:val="24"/>
          <w:szCs w:val="24"/>
        </w:rPr>
      </w:pPr>
      <w:r w:rsidRPr="001B0E4B">
        <w:rPr>
          <w:sz w:val="24"/>
          <w:szCs w:val="24"/>
        </w:rPr>
        <w:t>Your comments on Option 6</w:t>
      </w:r>
    </w:p>
    <w:p w:rsidR="00803790" w:rsidRPr="001B0E4B" w:rsidRDefault="00803790" w:rsidP="00803790">
      <w:pPr>
        <w:pStyle w:val="NoSpacing"/>
        <w:ind w:left="720"/>
        <w:rPr>
          <w:sz w:val="24"/>
          <w:szCs w:val="24"/>
        </w:rPr>
      </w:pPr>
      <w:r w:rsidRPr="001B0E4B">
        <w:rPr>
          <w:sz w:val="24"/>
          <w:szCs w:val="24"/>
        </w:rPr>
        <w:t>Answer: Free text</w:t>
      </w:r>
    </w:p>
    <w:p w:rsidR="004A1D8E" w:rsidRPr="001B0E4B" w:rsidRDefault="004A1D8E" w:rsidP="004A1D8E">
      <w:pPr>
        <w:pStyle w:val="NoSpacing"/>
        <w:rPr>
          <w:sz w:val="24"/>
          <w:szCs w:val="24"/>
        </w:rPr>
      </w:pPr>
    </w:p>
    <w:p w:rsidR="004A1D8E" w:rsidRPr="001B0E4B" w:rsidRDefault="00803790" w:rsidP="00D76B00">
      <w:pPr>
        <w:pStyle w:val="NoSpacing"/>
        <w:rPr>
          <w:b/>
          <w:sz w:val="24"/>
          <w:szCs w:val="24"/>
        </w:rPr>
      </w:pPr>
      <w:r w:rsidRPr="001B0E4B">
        <w:rPr>
          <w:b/>
          <w:sz w:val="24"/>
          <w:szCs w:val="24"/>
        </w:rPr>
        <w:t xml:space="preserve">Option 7 - </w:t>
      </w:r>
      <w:r w:rsidR="004A1D8E" w:rsidRPr="001B0E4B">
        <w:rPr>
          <w:b/>
          <w:sz w:val="24"/>
          <w:szCs w:val="24"/>
        </w:rPr>
        <w:t>Reducing the period for which a person can be absent from Great Britain and still receive Council Tax Reduction to 4 weeks</w:t>
      </w:r>
    </w:p>
    <w:p w:rsidR="004A1D8E" w:rsidRPr="001B0E4B" w:rsidRDefault="004A1D8E" w:rsidP="00D76B00">
      <w:pPr>
        <w:pStyle w:val="NoSpacing"/>
        <w:rPr>
          <w:b/>
          <w:sz w:val="24"/>
          <w:szCs w:val="24"/>
        </w:rPr>
      </w:pPr>
    </w:p>
    <w:p w:rsidR="004A1D8E" w:rsidRPr="001B0E4B" w:rsidRDefault="004A1D8E" w:rsidP="004A1D8E">
      <w:pPr>
        <w:pStyle w:val="NoSpacing"/>
        <w:rPr>
          <w:sz w:val="24"/>
          <w:szCs w:val="24"/>
        </w:rPr>
      </w:pPr>
      <w:r w:rsidRPr="001B0E4B">
        <w:rPr>
          <w:sz w:val="24"/>
          <w:szCs w:val="24"/>
        </w:rPr>
        <w:t xml:space="preserve">Within the current scheme, applicants can be temporarily absent from their homes for up to 13 weeks without it affecting the Council Tax Reduction. This replicated the rule within Housing Benefit. Housing Benefit has been changed so that if a person is absent from Great Britain for a period of more than 4 weeks, their benefit will cease. It is proposed that the Council’s Council Tax Reduction </w:t>
      </w:r>
      <w:r w:rsidR="00010125" w:rsidRPr="001B0E4B">
        <w:rPr>
          <w:sz w:val="24"/>
          <w:szCs w:val="24"/>
        </w:rPr>
        <w:t>S</w:t>
      </w:r>
      <w:r w:rsidRPr="001B0E4B">
        <w:rPr>
          <w:sz w:val="24"/>
          <w:szCs w:val="24"/>
        </w:rPr>
        <w:t xml:space="preserve">cheme is amended to reflect the changes in Housing Benefit. There will be exceptions for members of the armed forces and certain </w:t>
      </w:r>
      <w:r w:rsidR="00010125" w:rsidRPr="001B0E4B">
        <w:rPr>
          <w:sz w:val="24"/>
          <w:szCs w:val="24"/>
        </w:rPr>
        <w:t xml:space="preserve">other </w:t>
      </w:r>
      <w:r w:rsidRPr="001B0E4B">
        <w:rPr>
          <w:sz w:val="24"/>
          <w:szCs w:val="24"/>
        </w:rPr>
        <w:t>occupations.</w:t>
      </w:r>
    </w:p>
    <w:p w:rsidR="006F4F13" w:rsidRDefault="006F4F13" w:rsidP="004A1D8E">
      <w:pPr>
        <w:pStyle w:val="NoSpacing"/>
        <w:rPr>
          <w:sz w:val="24"/>
          <w:szCs w:val="24"/>
        </w:rPr>
      </w:pPr>
    </w:p>
    <w:p w:rsidR="001B0E4B" w:rsidRPr="001B0E4B" w:rsidRDefault="001B0E4B" w:rsidP="004A1D8E">
      <w:pPr>
        <w:pStyle w:val="NoSpacing"/>
        <w:rPr>
          <w:sz w:val="24"/>
          <w:szCs w:val="24"/>
        </w:rPr>
      </w:pPr>
    </w:p>
    <w:p w:rsidR="004A1D8E" w:rsidRPr="001B0E4B" w:rsidRDefault="004A1D8E" w:rsidP="004A1D8E">
      <w:pPr>
        <w:pStyle w:val="NoSpacing"/>
        <w:rPr>
          <w:sz w:val="24"/>
          <w:szCs w:val="24"/>
        </w:rPr>
      </w:pPr>
      <w:r w:rsidRPr="001B0E4B">
        <w:rPr>
          <w:sz w:val="24"/>
          <w:szCs w:val="24"/>
        </w:rPr>
        <w:t>The impacts of this are:</w:t>
      </w:r>
    </w:p>
    <w:p w:rsidR="004A1D8E" w:rsidRPr="001B0E4B" w:rsidRDefault="004A1D8E" w:rsidP="006F4F13">
      <w:pPr>
        <w:pStyle w:val="NoSpacing"/>
        <w:numPr>
          <w:ilvl w:val="0"/>
          <w:numId w:val="5"/>
        </w:numPr>
        <w:rPr>
          <w:sz w:val="24"/>
          <w:szCs w:val="24"/>
        </w:rPr>
      </w:pPr>
      <w:r w:rsidRPr="001B0E4B">
        <w:rPr>
          <w:sz w:val="24"/>
          <w:szCs w:val="24"/>
        </w:rPr>
        <w:t>The treatment of temporary absence will be brought into line with Housing Benefit</w:t>
      </w:r>
    </w:p>
    <w:p w:rsidR="004A1D8E" w:rsidRPr="001B0E4B" w:rsidRDefault="004A1D8E" w:rsidP="006F4F13">
      <w:pPr>
        <w:pStyle w:val="NoSpacing"/>
        <w:numPr>
          <w:ilvl w:val="0"/>
          <w:numId w:val="5"/>
        </w:numPr>
        <w:rPr>
          <w:sz w:val="24"/>
          <w:szCs w:val="24"/>
        </w:rPr>
      </w:pPr>
      <w:r w:rsidRPr="001B0E4B">
        <w:rPr>
          <w:sz w:val="24"/>
          <w:szCs w:val="24"/>
        </w:rPr>
        <w:t>There are exceptions for certain occupations.</w:t>
      </w:r>
    </w:p>
    <w:p w:rsidR="004A1D8E" w:rsidRPr="001B0E4B" w:rsidRDefault="004A1D8E" w:rsidP="006F4F13">
      <w:pPr>
        <w:pStyle w:val="NoSpacing"/>
        <w:numPr>
          <w:ilvl w:val="0"/>
          <w:numId w:val="5"/>
        </w:numPr>
        <w:rPr>
          <w:sz w:val="24"/>
          <w:szCs w:val="24"/>
        </w:rPr>
      </w:pPr>
      <w:r w:rsidRPr="001B0E4B">
        <w:rPr>
          <w:sz w:val="24"/>
          <w:szCs w:val="24"/>
        </w:rPr>
        <w:t>If a person is absent from Great Britain for a period which is likely to exceed 4 weeks, their Council Tax Reduction will cease from when they leave the Country. They will need to re-apply on return</w:t>
      </w:r>
    </w:p>
    <w:p w:rsidR="00E46C42" w:rsidRPr="001B0E4B" w:rsidRDefault="00E46C42" w:rsidP="00E46C42">
      <w:pPr>
        <w:pStyle w:val="NoSpacing"/>
        <w:rPr>
          <w:sz w:val="24"/>
          <w:szCs w:val="24"/>
        </w:rPr>
      </w:pPr>
    </w:p>
    <w:p w:rsidR="00E46C42" w:rsidRPr="001B0E4B" w:rsidRDefault="00E46C42" w:rsidP="00803790">
      <w:pPr>
        <w:pStyle w:val="NoSpacing"/>
        <w:numPr>
          <w:ilvl w:val="0"/>
          <w:numId w:val="13"/>
        </w:numPr>
        <w:rPr>
          <w:sz w:val="24"/>
          <w:szCs w:val="24"/>
        </w:rPr>
      </w:pPr>
      <w:r w:rsidRPr="001B0E4B">
        <w:rPr>
          <w:sz w:val="24"/>
          <w:szCs w:val="24"/>
        </w:rPr>
        <w:t>Do you agree with the change to the temporary absence rule?</w:t>
      </w:r>
    </w:p>
    <w:p w:rsidR="00803790" w:rsidRPr="001B0E4B" w:rsidRDefault="00803790" w:rsidP="00803790">
      <w:pPr>
        <w:pStyle w:val="NoSpacing"/>
        <w:ind w:left="720"/>
        <w:rPr>
          <w:sz w:val="24"/>
          <w:szCs w:val="24"/>
        </w:rPr>
      </w:pPr>
      <w:r w:rsidRPr="001B0E4B">
        <w:rPr>
          <w:sz w:val="24"/>
          <w:szCs w:val="24"/>
        </w:rPr>
        <w:t>Answer: Yes/No</w:t>
      </w:r>
      <w:r w:rsidR="00AE5F77" w:rsidRPr="001B0E4B">
        <w:rPr>
          <w:sz w:val="24"/>
          <w:szCs w:val="24"/>
        </w:rPr>
        <w:t>/Don’t know</w:t>
      </w:r>
    </w:p>
    <w:p w:rsidR="00E46C42" w:rsidRPr="001B0E4B" w:rsidRDefault="00E46C42" w:rsidP="00E46C42">
      <w:pPr>
        <w:pStyle w:val="NoSpacing"/>
        <w:rPr>
          <w:sz w:val="24"/>
          <w:szCs w:val="24"/>
        </w:rPr>
      </w:pPr>
    </w:p>
    <w:p w:rsidR="00E46C42" w:rsidRPr="001B0E4B" w:rsidRDefault="00E46C42" w:rsidP="00803790">
      <w:pPr>
        <w:pStyle w:val="NoSpacing"/>
        <w:numPr>
          <w:ilvl w:val="0"/>
          <w:numId w:val="13"/>
        </w:numPr>
        <w:rPr>
          <w:sz w:val="24"/>
          <w:szCs w:val="24"/>
        </w:rPr>
      </w:pPr>
      <w:r w:rsidRPr="001B0E4B">
        <w:rPr>
          <w:sz w:val="24"/>
          <w:szCs w:val="24"/>
        </w:rPr>
        <w:t>Your comments on Option 6</w:t>
      </w:r>
    </w:p>
    <w:p w:rsidR="00803790" w:rsidRPr="001B0E4B" w:rsidRDefault="00803790" w:rsidP="00803790">
      <w:pPr>
        <w:pStyle w:val="NoSpacing"/>
        <w:ind w:left="720"/>
        <w:rPr>
          <w:sz w:val="24"/>
          <w:szCs w:val="24"/>
        </w:rPr>
      </w:pPr>
      <w:r w:rsidRPr="001B0E4B">
        <w:rPr>
          <w:sz w:val="24"/>
          <w:szCs w:val="24"/>
        </w:rPr>
        <w:t>Answer: Free text</w:t>
      </w:r>
    </w:p>
    <w:p w:rsidR="00E46C42" w:rsidRPr="001B0E4B" w:rsidRDefault="00E46C42" w:rsidP="00E46C42">
      <w:pPr>
        <w:pStyle w:val="NoSpacing"/>
        <w:rPr>
          <w:sz w:val="24"/>
          <w:szCs w:val="24"/>
        </w:rPr>
      </w:pPr>
    </w:p>
    <w:p w:rsidR="00E46C42" w:rsidRPr="001B0E4B" w:rsidRDefault="00803790" w:rsidP="00D76B00">
      <w:pPr>
        <w:pStyle w:val="NoSpacing"/>
        <w:rPr>
          <w:b/>
          <w:sz w:val="24"/>
          <w:szCs w:val="24"/>
        </w:rPr>
      </w:pPr>
      <w:r w:rsidRPr="001B0E4B">
        <w:rPr>
          <w:b/>
          <w:sz w:val="24"/>
          <w:szCs w:val="24"/>
        </w:rPr>
        <w:t xml:space="preserve">Option 8 - </w:t>
      </w:r>
      <w:r w:rsidR="00E46C42" w:rsidRPr="001B0E4B">
        <w:rPr>
          <w:b/>
          <w:sz w:val="24"/>
          <w:szCs w:val="24"/>
        </w:rPr>
        <w:t xml:space="preserve">To limit the number of dependent children within the calculation for Council Tax Reduction to a maximum of two </w:t>
      </w:r>
    </w:p>
    <w:p w:rsidR="00E46C42" w:rsidRPr="001B0E4B" w:rsidRDefault="00E46C42" w:rsidP="00E46C42">
      <w:pPr>
        <w:pStyle w:val="NoSpacing"/>
        <w:rPr>
          <w:sz w:val="24"/>
          <w:szCs w:val="24"/>
        </w:rPr>
      </w:pPr>
      <w:r w:rsidRPr="001B0E4B">
        <w:rPr>
          <w:sz w:val="24"/>
          <w:szCs w:val="24"/>
        </w:rPr>
        <w:t>Within the current scheme, claimants who have children are awarded a dependant’s addition of £66.90 per child within their applicable amounts. This means that for each child, and additional £66.90 of income can be earned without any reduction in support. There is no limit to the number of dependant’s additions that can be awarded. From April 2017 Central Government limited dependant’s additions in Universal Credit, Housing Benefit and Tax Credits to a maximum of two.</w:t>
      </w:r>
    </w:p>
    <w:p w:rsidR="00E46C42" w:rsidRPr="001B0E4B" w:rsidRDefault="00E46C42" w:rsidP="00E46C42">
      <w:pPr>
        <w:pStyle w:val="NoSpacing"/>
        <w:rPr>
          <w:sz w:val="24"/>
          <w:szCs w:val="24"/>
        </w:rPr>
      </w:pPr>
    </w:p>
    <w:p w:rsidR="00E46C42" w:rsidRPr="001B0E4B" w:rsidRDefault="00E46C42" w:rsidP="00E46C42">
      <w:pPr>
        <w:pStyle w:val="NoSpacing"/>
        <w:rPr>
          <w:sz w:val="24"/>
          <w:szCs w:val="24"/>
        </w:rPr>
      </w:pPr>
      <w:r w:rsidRPr="001B0E4B">
        <w:rPr>
          <w:sz w:val="24"/>
          <w:szCs w:val="24"/>
        </w:rPr>
        <w:t xml:space="preserve">It is proposed that the Council’s Council Tax Reduction </w:t>
      </w:r>
      <w:r w:rsidR="00B967C8" w:rsidRPr="001B0E4B">
        <w:rPr>
          <w:sz w:val="24"/>
          <w:szCs w:val="24"/>
        </w:rPr>
        <w:t>S</w:t>
      </w:r>
      <w:r w:rsidRPr="001B0E4B">
        <w:rPr>
          <w:sz w:val="24"/>
          <w:szCs w:val="24"/>
        </w:rPr>
        <w:t>cheme is amended to reflect the changes in Housing Benefit and Central Government Benefits. This will only affect households who have a third or subsequent child on or after 1 April 2017.</w:t>
      </w:r>
    </w:p>
    <w:p w:rsidR="00E46C42" w:rsidRPr="001B0E4B" w:rsidRDefault="00E46C42" w:rsidP="00E46C42">
      <w:pPr>
        <w:pStyle w:val="NoSpacing"/>
        <w:rPr>
          <w:sz w:val="24"/>
          <w:szCs w:val="24"/>
        </w:rPr>
      </w:pPr>
    </w:p>
    <w:p w:rsidR="00E46C42" w:rsidRPr="001B0E4B" w:rsidRDefault="00E46C42" w:rsidP="00E46C42">
      <w:pPr>
        <w:pStyle w:val="NoSpacing"/>
        <w:rPr>
          <w:sz w:val="24"/>
          <w:szCs w:val="24"/>
        </w:rPr>
      </w:pPr>
      <w:r w:rsidRPr="001B0E4B">
        <w:rPr>
          <w:sz w:val="24"/>
          <w:szCs w:val="24"/>
        </w:rPr>
        <w:t>There will be exceptions where: there are multiple births after 1 April 2017 (and the household is not already at their maximum of two dependants within the calculation); adopted children or where households merge.</w:t>
      </w:r>
    </w:p>
    <w:p w:rsidR="00E46C42" w:rsidRPr="001B0E4B" w:rsidRDefault="00E46C42" w:rsidP="00E46C42">
      <w:pPr>
        <w:pStyle w:val="NoSpacing"/>
        <w:rPr>
          <w:sz w:val="24"/>
          <w:szCs w:val="24"/>
        </w:rPr>
      </w:pPr>
    </w:p>
    <w:p w:rsidR="00E46C42" w:rsidRPr="001B0E4B" w:rsidRDefault="00E46C42" w:rsidP="00E46C42">
      <w:pPr>
        <w:pStyle w:val="NoSpacing"/>
        <w:rPr>
          <w:sz w:val="24"/>
          <w:szCs w:val="24"/>
        </w:rPr>
      </w:pPr>
      <w:r w:rsidRPr="001B0E4B">
        <w:rPr>
          <w:sz w:val="24"/>
          <w:szCs w:val="24"/>
        </w:rPr>
        <w:t>The impacts of this are:</w:t>
      </w:r>
    </w:p>
    <w:p w:rsidR="00E46C42" w:rsidRPr="001B0E4B" w:rsidRDefault="00E46C42" w:rsidP="00E46C42">
      <w:pPr>
        <w:pStyle w:val="NoSpacing"/>
        <w:rPr>
          <w:sz w:val="24"/>
          <w:szCs w:val="24"/>
        </w:rPr>
      </w:pPr>
    </w:p>
    <w:p w:rsidR="00E46C42" w:rsidRPr="001B0E4B" w:rsidRDefault="00E46C42" w:rsidP="00E46C42">
      <w:pPr>
        <w:pStyle w:val="NoSpacing"/>
        <w:numPr>
          <w:ilvl w:val="0"/>
          <w:numId w:val="9"/>
        </w:numPr>
        <w:rPr>
          <w:sz w:val="24"/>
          <w:szCs w:val="24"/>
        </w:rPr>
      </w:pPr>
      <w:r w:rsidRPr="001B0E4B">
        <w:rPr>
          <w:sz w:val="24"/>
          <w:szCs w:val="24"/>
        </w:rPr>
        <w:t>Council Tax Reduction will be brought into line with Housing Benefit, Universal Credit and Tax Credits</w:t>
      </w:r>
    </w:p>
    <w:p w:rsidR="00E46C42" w:rsidRPr="001B0E4B" w:rsidRDefault="00E46C42" w:rsidP="00E46C42">
      <w:pPr>
        <w:pStyle w:val="NoSpacing"/>
        <w:numPr>
          <w:ilvl w:val="0"/>
          <w:numId w:val="9"/>
        </w:numPr>
        <w:rPr>
          <w:sz w:val="24"/>
          <w:szCs w:val="24"/>
        </w:rPr>
      </w:pPr>
      <w:r w:rsidRPr="001B0E4B">
        <w:rPr>
          <w:sz w:val="24"/>
          <w:szCs w:val="24"/>
        </w:rPr>
        <w:t>It is simple and administratively easy</w:t>
      </w:r>
    </w:p>
    <w:p w:rsidR="00E46C42" w:rsidRPr="001B0E4B" w:rsidRDefault="00E46C42" w:rsidP="00E46C42">
      <w:pPr>
        <w:pStyle w:val="NoSpacing"/>
        <w:numPr>
          <w:ilvl w:val="0"/>
          <w:numId w:val="9"/>
        </w:numPr>
        <w:rPr>
          <w:sz w:val="24"/>
          <w:szCs w:val="24"/>
        </w:rPr>
      </w:pPr>
      <w:r w:rsidRPr="001B0E4B">
        <w:rPr>
          <w:sz w:val="24"/>
          <w:szCs w:val="24"/>
        </w:rPr>
        <w:t>Claimants who have a third or subsequent child after 1 April 2018 (and are not excepted from the rules) may receive less Council Tax reduction than a claimant who has more children born before 1 April 2018</w:t>
      </w:r>
    </w:p>
    <w:p w:rsidR="00803790" w:rsidRPr="001B0E4B" w:rsidRDefault="00803790" w:rsidP="00803790">
      <w:pPr>
        <w:pStyle w:val="NoSpacing"/>
        <w:rPr>
          <w:sz w:val="24"/>
          <w:szCs w:val="24"/>
        </w:rPr>
      </w:pPr>
    </w:p>
    <w:p w:rsidR="00803790" w:rsidRPr="001B0E4B" w:rsidRDefault="00803790" w:rsidP="00803790">
      <w:pPr>
        <w:pStyle w:val="NoSpacing"/>
        <w:numPr>
          <w:ilvl w:val="0"/>
          <w:numId w:val="13"/>
        </w:numPr>
        <w:rPr>
          <w:sz w:val="24"/>
          <w:szCs w:val="24"/>
        </w:rPr>
      </w:pPr>
      <w:r w:rsidRPr="001B0E4B">
        <w:rPr>
          <w:sz w:val="24"/>
          <w:szCs w:val="24"/>
        </w:rPr>
        <w:t>Do you agree with the change to the temporary absence rule?</w:t>
      </w:r>
    </w:p>
    <w:p w:rsidR="00803790" w:rsidRPr="001B0E4B" w:rsidRDefault="00803790" w:rsidP="00803790">
      <w:pPr>
        <w:pStyle w:val="NoSpacing"/>
        <w:ind w:firstLine="720"/>
        <w:rPr>
          <w:sz w:val="24"/>
          <w:szCs w:val="24"/>
        </w:rPr>
      </w:pPr>
      <w:r w:rsidRPr="001B0E4B">
        <w:rPr>
          <w:sz w:val="24"/>
          <w:szCs w:val="24"/>
        </w:rPr>
        <w:t>Answer: Yes/No</w:t>
      </w:r>
      <w:r w:rsidR="00AE5F77" w:rsidRPr="001B0E4B">
        <w:rPr>
          <w:sz w:val="24"/>
          <w:szCs w:val="24"/>
        </w:rPr>
        <w:t>/Don’t know</w:t>
      </w:r>
    </w:p>
    <w:p w:rsidR="00803790" w:rsidRPr="001B0E4B" w:rsidRDefault="00803790" w:rsidP="00803790">
      <w:pPr>
        <w:pStyle w:val="NoSpacing"/>
        <w:rPr>
          <w:sz w:val="24"/>
          <w:szCs w:val="24"/>
        </w:rPr>
      </w:pPr>
    </w:p>
    <w:p w:rsidR="00803790" w:rsidRPr="001B0E4B" w:rsidRDefault="00803790" w:rsidP="00803790">
      <w:pPr>
        <w:pStyle w:val="NoSpacing"/>
        <w:numPr>
          <w:ilvl w:val="0"/>
          <w:numId w:val="13"/>
        </w:numPr>
        <w:rPr>
          <w:sz w:val="24"/>
          <w:szCs w:val="24"/>
        </w:rPr>
      </w:pPr>
      <w:r w:rsidRPr="001B0E4B">
        <w:rPr>
          <w:sz w:val="24"/>
          <w:szCs w:val="24"/>
        </w:rPr>
        <w:t>Your comments on Option 8</w:t>
      </w:r>
    </w:p>
    <w:p w:rsidR="00E46C42" w:rsidRPr="001B0E4B" w:rsidRDefault="00803790" w:rsidP="00803790">
      <w:pPr>
        <w:pStyle w:val="NoSpacing"/>
        <w:ind w:firstLine="360"/>
        <w:rPr>
          <w:sz w:val="24"/>
          <w:szCs w:val="24"/>
        </w:rPr>
      </w:pPr>
      <w:r w:rsidRPr="001B0E4B">
        <w:rPr>
          <w:sz w:val="24"/>
          <w:szCs w:val="24"/>
        </w:rPr>
        <w:t>Answer: Free text</w:t>
      </w:r>
    </w:p>
    <w:p w:rsidR="00803790" w:rsidRPr="001B0E4B" w:rsidRDefault="00803790" w:rsidP="00D76B00">
      <w:pPr>
        <w:pStyle w:val="NoSpacing"/>
        <w:rPr>
          <w:b/>
          <w:sz w:val="24"/>
          <w:szCs w:val="24"/>
        </w:rPr>
      </w:pPr>
    </w:p>
    <w:p w:rsidR="00206A9E" w:rsidRPr="001B0E4B" w:rsidRDefault="00803790" w:rsidP="00D76B00">
      <w:pPr>
        <w:pStyle w:val="NoSpacing"/>
        <w:rPr>
          <w:b/>
          <w:sz w:val="24"/>
          <w:szCs w:val="24"/>
        </w:rPr>
      </w:pPr>
      <w:r w:rsidRPr="001B0E4B">
        <w:rPr>
          <w:b/>
          <w:sz w:val="24"/>
          <w:szCs w:val="24"/>
        </w:rPr>
        <w:t xml:space="preserve">Option 9 - </w:t>
      </w:r>
      <w:r w:rsidR="00206A9E" w:rsidRPr="001B0E4B">
        <w:rPr>
          <w:b/>
          <w:sz w:val="24"/>
          <w:szCs w:val="24"/>
        </w:rPr>
        <w:t>Family premium</w:t>
      </w:r>
    </w:p>
    <w:p w:rsidR="00D76B00" w:rsidRPr="001B0E4B" w:rsidRDefault="00D76B00" w:rsidP="00D76B00">
      <w:pPr>
        <w:pStyle w:val="NoSpacing"/>
        <w:rPr>
          <w:sz w:val="24"/>
          <w:szCs w:val="24"/>
        </w:rPr>
      </w:pPr>
      <w:r w:rsidRPr="001B0E4B">
        <w:rPr>
          <w:sz w:val="24"/>
          <w:szCs w:val="24"/>
        </w:rPr>
        <w:t xml:space="preserve">The removal of family premium from 1 April 2018 for new claims will bring the Council Tax Reduction </w:t>
      </w:r>
      <w:r w:rsidR="00B967C8" w:rsidRPr="001B0E4B">
        <w:rPr>
          <w:sz w:val="24"/>
          <w:szCs w:val="24"/>
        </w:rPr>
        <w:t>S</w:t>
      </w:r>
      <w:r w:rsidRPr="001B0E4B">
        <w:rPr>
          <w:sz w:val="24"/>
          <w:szCs w:val="24"/>
        </w:rPr>
        <w:t>cheme in line with Housing Benefit. The family premium is part of how we assess the ‘needs’ of any applicant which is compared with their income. Family Premium is normally given when an applicant has at least one dependent child living with them. Removing the family premium will mean that when we assess a claimant’s needs it would not include the family premium (currently £17.45 per week). This change would not affect those on Universal Credit, Income Support, Income Related Employment and Support Allowance or Income Based Jobseeker’s Allowance.</w:t>
      </w:r>
    </w:p>
    <w:p w:rsidR="00D76B00" w:rsidRPr="001B0E4B" w:rsidRDefault="00D76B00" w:rsidP="00D76B00">
      <w:pPr>
        <w:pStyle w:val="NoSpacing"/>
        <w:rPr>
          <w:sz w:val="24"/>
          <w:szCs w:val="24"/>
        </w:rPr>
      </w:pPr>
    </w:p>
    <w:p w:rsidR="00D76B00" w:rsidRPr="001B0E4B" w:rsidRDefault="00D76B00" w:rsidP="00D76B00">
      <w:pPr>
        <w:pStyle w:val="NoSpacing"/>
        <w:rPr>
          <w:sz w:val="24"/>
          <w:szCs w:val="24"/>
        </w:rPr>
      </w:pPr>
      <w:r w:rsidRPr="001B0E4B">
        <w:rPr>
          <w:sz w:val="24"/>
          <w:szCs w:val="24"/>
        </w:rPr>
        <w:t>The impacts of this are:</w:t>
      </w:r>
    </w:p>
    <w:p w:rsidR="00D76B00" w:rsidRPr="001B0E4B" w:rsidRDefault="00D76B00" w:rsidP="00D76B00">
      <w:pPr>
        <w:pStyle w:val="NoSpacing"/>
        <w:numPr>
          <w:ilvl w:val="0"/>
          <w:numId w:val="1"/>
        </w:numPr>
        <w:rPr>
          <w:sz w:val="24"/>
          <w:szCs w:val="24"/>
        </w:rPr>
      </w:pPr>
      <w:r w:rsidRPr="001B0E4B">
        <w:rPr>
          <w:sz w:val="24"/>
          <w:szCs w:val="24"/>
        </w:rPr>
        <w:t>It brings the Council Tax Reduction Scheme in line with Housing Benefit changes proposed by Central Government;</w:t>
      </w:r>
    </w:p>
    <w:p w:rsidR="00D76B00" w:rsidRPr="001B0E4B" w:rsidRDefault="00D76B00" w:rsidP="00D76B00">
      <w:pPr>
        <w:pStyle w:val="NoSpacing"/>
        <w:numPr>
          <w:ilvl w:val="0"/>
          <w:numId w:val="1"/>
        </w:numPr>
        <w:rPr>
          <w:sz w:val="24"/>
          <w:szCs w:val="24"/>
        </w:rPr>
      </w:pPr>
      <w:r w:rsidRPr="001B0E4B">
        <w:rPr>
          <w:sz w:val="24"/>
          <w:szCs w:val="24"/>
        </w:rPr>
        <w:t>New working age residents may see a reduction in the amount of support they received.</w:t>
      </w:r>
    </w:p>
    <w:p w:rsidR="00D76B00" w:rsidRPr="001B0E4B" w:rsidRDefault="00D76B00" w:rsidP="00D76B00">
      <w:pPr>
        <w:pStyle w:val="NoSpacing"/>
        <w:numPr>
          <w:ilvl w:val="0"/>
          <w:numId w:val="1"/>
        </w:numPr>
        <w:rPr>
          <w:sz w:val="24"/>
          <w:szCs w:val="24"/>
        </w:rPr>
      </w:pPr>
      <w:r w:rsidRPr="001B0E4B">
        <w:rPr>
          <w:sz w:val="24"/>
          <w:szCs w:val="24"/>
        </w:rPr>
        <w:t>Some households with children will pay more</w:t>
      </w:r>
    </w:p>
    <w:p w:rsidR="00803790" w:rsidRPr="001B0E4B" w:rsidRDefault="00803790" w:rsidP="00803790">
      <w:pPr>
        <w:pStyle w:val="NoSpacing"/>
        <w:rPr>
          <w:sz w:val="24"/>
          <w:szCs w:val="24"/>
        </w:rPr>
      </w:pPr>
    </w:p>
    <w:p w:rsidR="00803790" w:rsidRPr="001B0E4B" w:rsidRDefault="00803790" w:rsidP="00803790">
      <w:pPr>
        <w:pStyle w:val="NoSpacing"/>
        <w:numPr>
          <w:ilvl w:val="0"/>
          <w:numId w:val="13"/>
        </w:numPr>
        <w:rPr>
          <w:sz w:val="24"/>
          <w:szCs w:val="24"/>
        </w:rPr>
      </w:pPr>
      <w:r w:rsidRPr="001B0E4B">
        <w:rPr>
          <w:sz w:val="24"/>
          <w:szCs w:val="24"/>
        </w:rPr>
        <w:t>Do you agree with the change to the temporary absence rule?</w:t>
      </w:r>
    </w:p>
    <w:p w:rsidR="00803790" w:rsidRPr="001B0E4B" w:rsidRDefault="00803790" w:rsidP="00803790">
      <w:pPr>
        <w:pStyle w:val="NoSpacing"/>
        <w:ind w:firstLine="360"/>
        <w:rPr>
          <w:sz w:val="24"/>
          <w:szCs w:val="24"/>
        </w:rPr>
      </w:pPr>
      <w:r w:rsidRPr="001B0E4B">
        <w:rPr>
          <w:sz w:val="24"/>
          <w:szCs w:val="24"/>
        </w:rPr>
        <w:t>Answer: Yes/No</w:t>
      </w:r>
      <w:r w:rsidR="00AE5F77" w:rsidRPr="001B0E4B">
        <w:rPr>
          <w:sz w:val="24"/>
          <w:szCs w:val="24"/>
        </w:rPr>
        <w:t>/Don’t know</w:t>
      </w:r>
    </w:p>
    <w:p w:rsidR="00803790" w:rsidRPr="001B0E4B" w:rsidRDefault="00803790" w:rsidP="00803790">
      <w:pPr>
        <w:pStyle w:val="NoSpacing"/>
        <w:rPr>
          <w:sz w:val="24"/>
          <w:szCs w:val="24"/>
        </w:rPr>
      </w:pPr>
    </w:p>
    <w:p w:rsidR="00803790" w:rsidRPr="001B0E4B" w:rsidRDefault="00803790" w:rsidP="00803790">
      <w:pPr>
        <w:pStyle w:val="NoSpacing"/>
        <w:numPr>
          <w:ilvl w:val="0"/>
          <w:numId w:val="13"/>
        </w:numPr>
        <w:rPr>
          <w:sz w:val="24"/>
          <w:szCs w:val="24"/>
        </w:rPr>
      </w:pPr>
      <w:r w:rsidRPr="001B0E4B">
        <w:rPr>
          <w:sz w:val="24"/>
          <w:szCs w:val="24"/>
        </w:rPr>
        <w:t>Your comments on Option 6</w:t>
      </w:r>
    </w:p>
    <w:p w:rsidR="00803790" w:rsidRPr="001B0E4B" w:rsidRDefault="00803790" w:rsidP="00803790">
      <w:pPr>
        <w:pStyle w:val="NoSpacing"/>
        <w:ind w:firstLine="360"/>
        <w:rPr>
          <w:sz w:val="24"/>
          <w:szCs w:val="24"/>
        </w:rPr>
      </w:pPr>
      <w:r w:rsidRPr="001B0E4B">
        <w:rPr>
          <w:sz w:val="24"/>
          <w:szCs w:val="24"/>
        </w:rPr>
        <w:t>Answer: Free text</w:t>
      </w:r>
    </w:p>
    <w:p w:rsidR="006F4F13" w:rsidRPr="001B0E4B" w:rsidRDefault="006F4F13" w:rsidP="00D76B00">
      <w:pPr>
        <w:pStyle w:val="NoSpacing"/>
        <w:rPr>
          <w:sz w:val="24"/>
          <w:szCs w:val="24"/>
        </w:rPr>
      </w:pPr>
    </w:p>
    <w:p w:rsidR="00803790" w:rsidRPr="001B0E4B" w:rsidRDefault="00803790" w:rsidP="00803790">
      <w:pPr>
        <w:pStyle w:val="NoSpacing"/>
        <w:rPr>
          <w:b/>
          <w:sz w:val="24"/>
          <w:szCs w:val="24"/>
        </w:rPr>
      </w:pPr>
    </w:p>
    <w:p w:rsidR="00206A9E" w:rsidRPr="001B0E4B" w:rsidRDefault="00803790" w:rsidP="00D76B00">
      <w:pPr>
        <w:pStyle w:val="NoSpacing"/>
        <w:rPr>
          <w:b/>
          <w:sz w:val="24"/>
          <w:szCs w:val="24"/>
        </w:rPr>
      </w:pPr>
      <w:r w:rsidRPr="001B0E4B">
        <w:rPr>
          <w:b/>
          <w:sz w:val="24"/>
          <w:szCs w:val="24"/>
        </w:rPr>
        <w:t xml:space="preserve">Option 10 - </w:t>
      </w:r>
      <w:r w:rsidR="00206A9E" w:rsidRPr="001B0E4B">
        <w:rPr>
          <w:b/>
          <w:sz w:val="24"/>
          <w:szCs w:val="24"/>
        </w:rPr>
        <w:t>Minimum Charge</w:t>
      </w:r>
      <w:r w:rsidR="004A1D8E" w:rsidRPr="001B0E4B">
        <w:rPr>
          <w:b/>
          <w:sz w:val="24"/>
          <w:szCs w:val="24"/>
        </w:rPr>
        <w:t xml:space="preserve"> of 30%</w:t>
      </w:r>
    </w:p>
    <w:p w:rsidR="00D76B00" w:rsidRPr="001B0E4B" w:rsidRDefault="00D76B00" w:rsidP="00D76B00">
      <w:pPr>
        <w:pStyle w:val="NoSpacing"/>
        <w:rPr>
          <w:sz w:val="24"/>
          <w:szCs w:val="24"/>
        </w:rPr>
      </w:pPr>
      <w:r w:rsidRPr="001B0E4B">
        <w:rPr>
          <w:sz w:val="24"/>
          <w:szCs w:val="24"/>
        </w:rPr>
        <w:t>The Council cu</w:t>
      </w:r>
      <w:r w:rsidR="004A1D8E" w:rsidRPr="001B0E4B">
        <w:rPr>
          <w:sz w:val="24"/>
          <w:szCs w:val="24"/>
        </w:rPr>
        <w:t xml:space="preserve">rrently provides 100% support for approximately 4,000 households through the current Council Tax Reduction </w:t>
      </w:r>
      <w:r w:rsidR="00763B9C" w:rsidRPr="001B0E4B">
        <w:rPr>
          <w:sz w:val="24"/>
          <w:szCs w:val="24"/>
        </w:rPr>
        <w:t>S</w:t>
      </w:r>
      <w:r w:rsidR="004A1D8E" w:rsidRPr="001B0E4B">
        <w:rPr>
          <w:sz w:val="24"/>
          <w:szCs w:val="24"/>
        </w:rPr>
        <w:t>cheme.</w:t>
      </w:r>
      <w:r w:rsidRPr="001B0E4B">
        <w:rPr>
          <w:sz w:val="24"/>
          <w:szCs w:val="24"/>
        </w:rPr>
        <w:t xml:space="preserve"> This </w:t>
      </w:r>
      <w:r w:rsidR="004A1D8E" w:rsidRPr="001B0E4B">
        <w:rPr>
          <w:sz w:val="24"/>
          <w:szCs w:val="24"/>
        </w:rPr>
        <w:t xml:space="preserve">proposal would see all households charged 30% of the total of their Council Tax bill, before any support </w:t>
      </w:r>
      <w:r w:rsidR="00763B9C" w:rsidRPr="001B0E4B">
        <w:rPr>
          <w:sz w:val="24"/>
          <w:szCs w:val="24"/>
        </w:rPr>
        <w:t>from</w:t>
      </w:r>
      <w:r w:rsidR="004A1D8E" w:rsidRPr="001B0E4B">
        <w:rPr>
          <w:sz w:val="24"/>
          <w:szCs w:val="24"/>
        </w:rPr>
        <w:t xml:space="preserve"> the Council Tax Reduction </w:t>
      </w:r>
      <w:r w:rsidR="00763B9C" w:rsidRPr="001B0E4B">
        <w:rPr>
          <w:sz w:val="24"/>
          <w:szCs w:val="24"/>
        </w:rPr>
        <w:t>S</w:t>
      </w:r>
      <w:r w:rsidR="004A1D8E" w:rsidRPr="001B0E4B">
        <w:rPr>
          <w:sz w:val="24"/>
          <w:szCs w:val="24"/>
        </w:rPr>
        <w:t>cheme is applied.</w:t>
      </w:r>
      <w:r w:rsidRPr="001B0E4B">
        <w:rPr>
          <w:sz w:val="24"/>
          <w:szCs w:val="24"/>
        </w:rPr>
        <w:t xml:space="preserve"> Reducing the maximum level of support available is a simple change to the scheme which is easily understood. </w:t>
      </w:r>
    </w:p>
    <w:p w:rsidR="00D76B00" w:rsidRPr="001B0E4B" w:rsidRDefault="00D76B00" w:rsidP="00D76B00">
      <w:pPr>
        <w:pStyle w:val="NoSpacing"/>
        <w:rPr>
          <w:sz w:val="24"/>
          <w:szCs w:val="24"/>
        </w:rPr>
      </w:pPr>
      <w:r w:rsidRPr="001B0E4B">
        <w:rPr>
          <w:sz w:val="24"/>
          <w:szCs w:val="24"/>
        </w:rPr>
        <w:t>The impacts of this are:</w:t>
      </w:r>
    </w:p>
    <w:p w:rsidR="00D76B00" w:rsidRPr="001B0E4B" w:rsidRDefault="00D76B00" w:rsidP="004A1D8E">
      <w:pPr>
        <w:pStyle w:val="NoSpacing"/>
        <w:numPr>
          <w:ilvl w:val="0"/>
          <w:numId w:val="2"/>
        </w:numPr>
        <w:rPr>
          <w:sz w:val="24"/>
          <w:szCs w:val="24"/>
        </w:rPr>
      </w:pPr>
      <w:r w:rsidRPr="001B0E4B">
        <w:rPr>
          <w:sz w:val="24"/>
          <w:szCs w:val="24"/>
        </w:rPr>
        <w:t>It is a simple alteration to the scheme which is easy to understand.</w:t>
      </w:r>
    </w:p>
    <w:p w:rsidR="00D76B00" w:rsidRPr="001B0E4B" w:rsidRDefault="004A1D8E" w:rsidP="004A1D8E">
      <w:pPr>
        <w:pStyle w:val="NoSpacing"/>
        <w:numPr>
          <w:ilvl w:val="0"/>
          <w:numId w:val="2"/>
        </w:numPr>
        <w:rPr>
          <w:sz w:val="24"/>
          <w:szCs w:val="24"/>
        </w:rPr>
      </w:pPr>
      <w:r w:rsidRPr="001B0E4B">
        <w:rPr>
          <w:sz w:val="24"/>
          <w:szCs w:val="24"/>
        </w:rPr>
        <w:t>The increased cost is shared by everyone.</w:t>
      </w:r>
    </w:p>
    <w:p w:rsidR="00D76B00" w:rsidRPr="001B0E4B" w:rsidRDefault="00D76B00" w:rsidP="004A1D8E">
      <w:pPr>
        <w:pStyle w:val="NoSpacing"/>
        <w:numPr>
          <w:ilvl w:val="0"/>
          <w:numId w:val="2"/>
        </w:numPr>
        <w:rPr>
          <w:sz w:val="24"/>
          <w:szCs w:val="24"/>
        </w:rPr>
      </w:pPr>
      <w:r w:rsidRPr="001B0E4B">
        <w:rPr>
          <w:sz w:val="24"/>
          <w:szCs w:val="24"/>
        </w:rPr>
        <w:t>All working age households receiving Council Tax Reducti</w:t>
      </w:r>
      <w:r w:rsidR="00B22C7F" w:rsidRPr="001B0E4B">
        <w:rPr>
          <w:sz w:val="24"/>
          <w:szCs w:val="24"/>
        </w:rPr>
        <w:t>on will be required to pay more</w:t>
      </w:r>
      <w:r w:rsidR="00D94E64" w:rsidRPr="001B0E4B">
        <w:rPr>
          <w:sz w:val="24"/>
          <w:szCs w:val="24"/>
        </w:rPr>
        <w:t xml:space="preserve"> with a risk of some households being pushed into poverty</w:t>
      </w:r>
    </w:p>
    <w:p w:rsidR="00D94E64" w:rsidRPr="001B0E4B" w:rsidRDefault="00D94E64" w:rsidP="00D76B00">
      <w:pPr>
        <w:pStyle w:val="ListParagraph"/>
        <w:numPr>
          <w:ilvl w:val="0"/>
          <w:numId w:val="2"/>
        </w:numPr>
        <w:rPr>
          <w:sz w:val="24"/>
          <w:szCs w:val="24"/>
        </w:rPr>
      </w:pPr>
      <w:r w:rsidRPr="001B0E4B">
        <w:rPr>
          <w:sz w:val="24"/>
          <w:szCs w:val="24"/>
        </w:rPr>
        <w:t xml:space="preserve">It may be difficult </w:t>
      </w:r>
      <w:r w:rsidR="000534E2" w:rsidRPr="001B0E4B">
        <w:rPr>
          <w:sz w:val="24"/>
          <w:szCs w:val="24"/>
        </w:rPr>
        <w:t xml:space="preserve">and costly </w:t>
      </w:r>
      <w:r w:rsidRPr="001B0E4B">
        <w:rPr>
          <w:sz w:val="24"/>
          <w:szCs w:val="24"/>
        </w:rPr>
        <w:t>to collect the additional Council Tax from households on a low income</w:t>
      </w:r>
    </w:p>
    <w:p w:rsidR="006F4F13" w:rsidRPr="001B0E4B" w:rsidRDefault="006F4F13" w:rsidP="00803790">
      <w:pPr>
        <w:pStyle w:val="NoSpacing"/>
        <w:numPr>
          <w:ilvl w:val="0"/>
          <w:numId w:val="13"/>
        </w:numPr>
        <w:rPr>
          <w:sz w:val="24"/>
          <w:szCs w:val="24"/>
        </w:rPr>
      </w:pPr>
      <w:r w:rsidRPr="001B0E4B">
        <w:rPr>
          <w:sz w:val="24"/>
          <w:szCs w:val="24"/>
        </w:rPr>
        <w:t xml:space="preserve">Do you agree with </w:t>
      </w:r>
      <w:r w:rsidR="00B22C7F" w:rsidRPr="001B0E4B">
        <w:rPr>
          <w:sz w:val="24"/>
          <w:szCs w:val="24"/>
        </w:rPr>
        <w:t>the principle that all households should contribute something towards the cost of Council services in Oxford?</w:t>
      </w:r>
    </w:p>
    <w:p w:rsidR="00803790" w:rsidRPr="001B0E4B" w:rsidRDefault="00803790" w:rsidP="00803790">
      <w:pPr>
        <w:pStyle w:val="NoSpacing"/>
        <w:ind w:left="720"/>
        <w:rPr>
          <w:sz w:val="24"/>
          <w:szCs w:val="24"/>
        </w:rPr>
      </w:pPr>
      <w:r w:rsidRPr="001B0E4B">
        <w:rPr>
          <w:sz w:val="24"/>
          <w:szCs w:val="24"/>
        </w:rPr>
        <w:t>Answer: Yes/No</w:t>
      </w:r>
      <w:r w:rsidR="00AE5F77" w:rsidRPr="001B0E4B">
        <w:rPr>
          <w:sz w:val="24"/>
          <w:szCs w:val="24"/>
        </w:rPr>
        <w:t>/Don’t know</w:t>
      </w:r>
    </w:p>
    <w:p w:rsidR="006F4F13" w:rsidRPr="001B0E4B" w:rsidRDefault="006F4F13" w:rsidP="006F4F13">
      <w:pPr>
        <w:pStyle w:val="NoSpacing"/>
        <w:rPr>
          <w:sz w:val="24"/>
          <w:szCs w:val="24"/>
        </w:rPr>
      </w:pPr>
    </w:p>
    <w:p w:rsidR="006F4F13" w:rsidRPr="001B0E4B" w:rsidRDefault="00B22C7F" w:rsidP="00803790">
      <w:pPr>
        <w:pStyle w:val="NoSpacing"/>
        <w:numPr>
          <w:ilvl w:val="0"/>
          <w:numId w:val="13"/>
        </w:numPr>
        <w:rPr>
          <w:sz w:val="24"/>
          <w:szCs w:val="24"/>
        </w:rPr>
      </w:pPr>
      <w:r w:rsidRPr="001B0E4B">
        <w:rPr>
          <w:sz w:val="24"/>
          <w:szCs w:val="24"/>
        </w:rPr>
        <w:t>Do you agree with the proposal to introduce a minimum Council Tax charge of 30% for all households?</w:t>
      </w:r>
    </w:p>
    <w:p w:rsidR="00803790" w:rsidRPr="001B0E4B" w:rsidRDefault="00803790" w:rsidP="00803790">
      <w:pPr>
        <w:pStyle w:val="NoSpacing"/>
        <w:ind w:left="720"/>
        <w:rPr>
          <w:sz w:val="24"/>
          <w:szCs w:val="24"/>
        </w:rPr>
      </w:pPr>
      <w:r w:rsidRPr="001B0E4B">
        <w:rPr>
          <w:sz w:val="24"/>
          <w:szCs w:val="24"/>
        </w:rPr>
        <w:t>Answer: Yes/No</w:t>
      </w:r>
      <w:r w:rsidR="00AE5F77" w:rsidRPr="001B0E4B">
        <w:rPr>
          <w:sz w:val="24"/>
          <w:szCs w:val="24"/>
        </w:rPr>
        <w:t>/Don’t know</w:t>
      </w:r>
    </w:p>
    <w:p w:rsidR="006F4F13" w:rsidRPr="001B0E4B" w:rsidRDefault="006F4F13" w:rsidP="00D76B00">
      <w:pPr>
        <w:pStyle w:val="NoSpacing"/>
        <w:rPr>
          <w:sz w:val="24"/>
          <w:szCs w:val="24"/>
        </w:rPr>
      </w:pPr>
    </w:p>
    <w:p w:rsidR="00B22C7F" w:rsidRPr="001B0E4B" w:rsidRDefault="00B22C7F" w:rsidP="00803790">
      <w:pPr>
        <w:pStyle w:val="NoSpacing"/>
        <w:numPr>
          <w:ilvl w:val="0"/>
          <w:numId w:val="13"/>
        </w:numPr>
        <w:rPr>
          <w:sz w:val="24"/>
          <w:szCs w:val="24"/>
        </w:rPr>
      </w:pPr>
      <w:r w:rsidRPr="001B0E4B">
        <w:rPr>
          <w:sz w:val="24"/>
          <w:szCs w:val="24"/>
        </w:rPr>
        <w:t>Yo</w:t>
      </w:r>
      <w:r w:rsidR="00D8547E" w:rsidRPr="001B0E4B">
        <w:rPr>
          <w:sz w:val="24"/>
          <w:szCs w:val="24"/>
        </w:rPr>
        <w:t>ur comments on Option 10</w:t>
      </w:r>
    </w:p>
    <w:p w:rsidR="00803790" w:rsidRPr="001B0E4B" w:rsidRDefault="00803790" w:rsidP="00803790">
      <w:pPr>
        <w:pStyle w:val="NoSpacing"/>
        <w:ind w:left="720"/>
        <w:rPr>
          <w:sz w:val="24"/>
          <w:szCs w:val="24"/>
        </w:rPr>
      </w:pPr>
      <w:r w:rsidRPr="001B0E4B">
        <w:rPr>
          <w:sz w:val="24"/>
          <w:szCs w:val="24"/>
        </w:rPr>
        <w:t>Answer: Free text</w:t>
      </w:r>
    </w:p>
    <w:p w:rsidR="00B22C7F" w:rsidRPr="001B0E4B" w:rsidRDefault="00B22C7F" w:rsidP="00D76B00">
      <w:pPr>
        <w:pStyle w:val="NoSpacing"/>
        <w:rPr>
          <w:sz w:val="24"/>
          <w:szCs w:val="24"/>
        </w:rPr>
      </w:pPr>
    </w:p>
    <w:p w:rsidR="00803790" w:rsidRPr="001B0E4B" w:rsidRDefault="00803790" w:rsidP="00D76B00">
      <w:pPr>
        <w:pStyle w:val="NoSpacing"/>
        <w:rPr>
          <w:b/>
          <w:sz w:val="24"/>
          <w:szCs w:val="24"/>
        </w:rPr>
      </w:pPr>
      <w:r w:rsidRPr="001B0E4B">
        <w:rPr>
          <w:b/>
          <w:sz w:val="24"/>
          <w:szCs w:val="24"/>
        </w:rPr>
        <w:t xml:space="preserve">Option 11 – Cap the cost of the </w:t>
      </w:r>
      <w:r w:rsidR="000534E2" w:rsidRPr="001B0E4B">
        <w:rPr>
          <w:b/>
          <w:sz w:val="24"/>
          <w:szCs w:val="24"/>
        </w:rPr>
        <w:t>S</w:t>
      </w:r>
      <w:r w:rsidRPr="001B0E4B">
        <w:rPr>
          <w:b/>
          <w:sz w:val="24"/>
          <w:szCs w:val="24"/>
        </w:rPr>
        <w:t>cheme to that of the current year</w:t>
      </w:r>
    </w:p>
    <w:p w:rsidR="00803790" w:rsidRPr="001B0E4B" w:rsidRDefault="00D94E64" w:rsidP="00D76B00">
      <w:pPr>
        <w:pStyle w:val="NoSpacing"/>
        <w:rPr>
          <w:sz w:val="24"/>
          <w:szCs w:val="24"/>
        </w:rPr>
      </w:pPr>
      <w:r w:rsidRPr="001B0E4B">
        <w:rPr>
          <w:sz w:val="24"/>
          <w:szCs w:val="24"/>
        </w:rPr>
        <w:t xml:space="preserve">In order to prevent the cost of the Council Tax Reduction </w:t>
      </w:r>
      <w:r w:rsidR="000534E2" w:rsidRPr="001B0E4B">
        <w:rPr>
          <w:sz w:val="24"/>
          <w:szCs w:val="24"/>
        </w:rPr>
        <w:t>S</w:t>
      </w:r>
      <w:r w:rsidRPr="001B0E4B">
        <w:rPr>
          <w:sz w:val="24"/>
          <w:szCs w:val="24"/>
        </w:rPr>
        <w:t xml:space="preserve">cheme increasing each year in line with increases </w:t>
      </w:r>
      <w:r w:rsidR="000534E2" w:rsidRPr="001B0E4B">
        <w:rPr>
          <w:sz w:val="24"/>
          <w:szCs w:val="24"/>
        </w:rPr>
        <w:t xml:space="preserve">in </w:t>
      </w:r>
      <w:r w:rsidRPr="001B0E4B">
        <w:rPr>
          <w:sz w:val="24"/>
          <w:szCs w:val="24"/>
        </w:rPr>
        <w:t>Council Tax, the Council could cap the cost of support. In order to do this, the Council would need to predict the increase in the cost of the scheme for the following year, and introduce proposals to limit the increase, similar to those outlined above.</w:t>
      </w:r>
    </w:p>
    <w:p w:rsidR="00D94E64" w:rsidRPr="001B0E4B" w:rsidRDefault="00D94E64" w:rsidP="00D76B00">
      <w:pPr>
        <w:pStyle w:val="NoSpacing"/>
        <w:rPr>
          <w:sz w:val="24"/>
          <w:szCs w:val="24"/>
        </w:rPr>
      </w:pPr>
    </w:p>
    <w:p w:rsidR="00D94E64" w:rsidRPr="001B0E4B" w:rsidRDefault="00D94E64" w:rsidP="00D76B00">
      <w:pPr>
        <w:pStyle w:val="NoSpacing"/>
        <w:rPr>
          <w:sz w:val="24"/>
          <w:szCs w:val="24"/>
        </w:rPr>
      </w:pPr>
      <w:r w:rsidRPr="001B0E4B">
        <w:rPr>
          <w:sz w:val="24"/>
          <w:szCs w:val="24"/>
        </w:rPr>
        <w:t>The impacts of this are:</w:t>
      </w:r>
    </w:p>
    <w:p w:rsidR="00D94E64" w:rsidRPr="001B0E4B" w:rsidRDefault="00D94E64" w:rsidP="00D94E64">
      <w:pPr>
        <w:pStyle w:val="NoSpacing"/>
        <w:numPr>
          <w:ilvl w:val="0"/>
          <w:numId w:val="15"/>
        </w:numPr>
        <w:rPr>
          <w:sz w:val="24"/>
          <w:szCs w:val="24"/>
        </w:rPr>
      </w:pPr>
      <w:r w:rsidRPr="001B0E4B">
        <w:rPr>
          <w:sz w:val="24"/>
          <w:szCs w:val="24"/>
        </w:rPr>
        <w:t>The Council stops incurring additional costs form the Council Tax Reduction Scheme</w:t>
      </w:r>
    </w:p>
    <w:p w:rsidR="00D94E64" w:rsidRPr="001B0E4B" w:rsidRDefault="00D94E64" w:rsidP="00D94E64">
      <w:pPr>
        <w:pStyle w:val="NoSpacing"/>
        <w:numPr>
          <w:ilvl w:val="0"/>
          <w:numId w:val="15"/>
        </w:numPr>
        <w:rPr>
          <w:sz w:val="24"/>
          <w:szCs w:val="24"/>
        </w:rPr>
      </w:pPr>
      <w:r w:rsidRPr="001B0E4B">
        <w:rPr>
          <w:sz w:val="24"/>
          <w:szCs w:val="24"/>
        </w:rPr>
        <w:t xml:space="preserve">The Council would have to consult annually on changes </w:t>
      </w:r>
      <w:r w:rsidR="00127DAC" w:rsidRPr="001B0E4B">
        <w:rPr>
          <w:sz w:val="24"/>
          <w:szCs w:val="24"/>
        </w:rPr>
        <w:t xml:space="preserve">to </w:t>
      </w:r>
      <w:r w:rsidRPr="001B0E4B">
        <w:rPr>
          <w:sz w:val="24"/>
          <w:szCs w:val="24"/>
        </w:rPr>
        <w:t>the scheme</w:t>
      </w:r>
    </w:p>
    <w:p w:rsidR="00D94E64" w:rsidRPr="001B0E4B" w:rsidRDefault="00D94E64" w:rsidP="00D94E64">
      <w:pPr>
        <w:pStyle w:val="NoSpacing"/>
        <w:numPr>
          <w:ilvl w:val="0"/>
          <w:numId w:val="15"/>
        </w:numPr>
        <w:rPr>
          <w:sz w:val="24"/>
          <w:szCs w:val="24"/>
        </w:rPr>
      </w:pPr>
      <w:r w:rsidRPr="001B0E4B">
        <w:rPr>
          <w:sz w:val="24"/>
          <w:szCs w:val="24"/>
        </w:rPr>
        <w:t>Many working age people currently receiving support would see their support reduced</w:t>
      </w:r>
    </w:p>
    <w:p w:rsidR="00D94E64" w:rsidRPr="001B0E4B" w:rsidRDefault="00D94E64" w:rsidP="00D94E64">
      <w:pPr>
        <w:pStyle w:val="NoSpacing"/>
        <w:ind w:left="720"/>
        <w:rPr>
          <w:sz w:val="24"/>
          <w:szCs w:val="24"/>
        </w:rPr>
      </w:pPr>
    </w:p>
    <w:p w:rsidR="00D94E64" w:rsidRPr="001B0E4B" w:rsidRDefault="00D94E64" w:rsidP="00D8547E">
      <w:pPr>
        <w:pStyle w:val="NoSpacing"/>
        <w:numPr>
          <w:ilvl w:val="0"/>
          <w:numId w:val="13"/>
        </w:numPr>
        <w:rPr>
          <w:sz w:val="24"/>
          <w:szCs w:val="24"/>
        </w:rPr>
      </w:pPr>
      <w:r w:rsidRPr="001B0E4B">
        <w:rPr>
          <w:sz w:val="24"/>
          <w:szCs w:val="24"/>
        </w:rPr>
        <w:t xml:space="preserve">Do you agree with the proposal to </w:t>
      </w:r>
      <w:r w:rsidR="00D8547E" w:rsidRPr="001B0E4B">
        <w:rPr>
          <w:sz w:val="24"/>
          <w:szCs w:val="24"/>
        </w:rPr>
        <w:t>cap the cost of the Council Tax Reduction Scheme?</w:t>
      </w:r>
    </w:p>
    <w:p w:rsidR="00D94E64" w:rsidRPr="001B0E4B" w:rsidRDefault="00D94E64" w:rsidP="00D8547E">
      <w:pPr>
        <w:pStyle w:val="NoSpacing"/>
        <w:ind w:firstLine="720"/>
        <w:rPr>
          <w:sz w:val="24"/>
          <w:szCs w:val="24"/>
        </w:rPr>
      </w:pPr>
      <w:r w:rsidRPr="001B0E4B">
        <w:rPr>
          <w:sz w:val="24"/>
          <w:szCs w:val="24"/>
        </w:rPr>
        <w:t>Answer: Yes/No</w:t>
      </w:r>
      <w:r w:rsidR="00AE5F77" w:rsidRPr="001B0E4B">
        <w:rPr>
          <w:sz w:val="24"/>
          <w:szCs w:val="24"/>
        </w:rPr>
        <w:t>/Don’t know</w:t>
      </w:r>
    </w:p>
    <w:p w:rsidR="00D94E64" w:rsidRPr="001B0E4B" w:rsidRDefault="00D94E64" w:rsidP="00D94E64">
      <w:pPr>
        <w:pStyle w:val="NoSpacing"/>
        <w:rPr>
          <w:sz w:val="24"/>
          <w:szCs w:val="24"/>
        </w:rPr>
      </w:pPr>
    </w:p>
    <w:p w:rsidR="00D94E64" w:rsidRPr="001B0E4B" w:rsidRDefault="00D8547E" w:rsidP="00D8547E">
      <w:pPr>
        <w:pStyle w:val="NoSpacing"/>
        <w:numPr>
          <w:ilvl w:val="0"/>
          <w:numId w:val="13"/>
        </w:numPr>
        <w:rPr>
          <w:sz w:val="24"/>
          <w:szCs w:val="24"/>
        </w:rPr>
      </w:pPr>
      <w:r w:rsidRPr="001B0E4B">
        <w:rPr>
          <w:sz w:val="24"/>
          <w:szCs w:val="24"/>
        </w:rPr>
        <w:t>Your comments on Option 11</w:t>
      </w:r>
    </w:p>
    <w:p w:rsidR="00D94E64" w:rsidRPr="001B0E4B" w:rsidRDefault="00D94E64" w:rsidP="00D8547E">
      <w:pPr>
        <w:pStyle w:val="NoSpacing"/>
        <w:ind w:firstLine="720"/>
        <w:rPr>
          <w:sz w:val="24"/>
          <w:szCs w:val="24"/>
        </w:rPr>
      </w:pPr>
      <w:r w:rsidRPr="001B0E4B">
        <w:rPr>
          <w:sz w:val="24"/>
          <w:szCs w:val="24"/>
        </w:rPr>
        <w:t>Answer: Free text</w:t>
      </w:r>
    </w:p>
    <w:p w:rsidR="00D94E64" w:rsidRPr="001B0E4B" w:rsidRDefault="00D94E64" w:rsidP="00D76B00">
      <w:pPr>
        <w:pStyle w:val="NoSpacing"/>
        <w:rPr>
          <w:sz w:val="24"/>
          <w:szCs w:val="24"/>
        </w:rPr>
      </w:pPr>
    </w:p>
    <w:p w:rsidR="00D94E64" w:rsidRPr="001B0E4B" w:rsidRDefault="00D8547E" w:rsidP="00D76B00">
      <w:pPr>
        <w:pStyle w:val="NoSpacing"/>
        <w:rPr>
          <w:b/>
          <w:sz w:val="24"/>
          <w:szCs w:val="24"/>
        </w:rPr>
      </w:pPr>
      <w:r w:rsidRPr="001B0E4B">
        <w:rPr>
          <w:b/>
          <w:sz w:val="24"/>
          <w:szCs w:val="24"/>
        </w:rPr>
        <w:t xml:space="preserve">Option 12 – Make no changes to the existing </w:t>
      </w:r>
      <w:r w:rsidR="00127DAC" w:rsidRPr="001B0E4B">
        <w:rPr>
          <w:b/>
          <w:sz w:val="24"/>
          <w:szCs w:val="24"/>
        </w:rPr>
        <w:t>S</w:t>
      </w:r>
      <w:r w:rsidRPr="001B0E4B">
        <w:rPr>
          <w:b/>
          <w:sz w:val="24"/>
          <w:szCs w:val="24"/>
        </w:rPr>
        <w:t>cheme</w:t>
      </w:r>
    </w:p>
    <w:p w:rsidR="00D76B00" w:rsidRPr="001B0E4B" w:rsidRDefault="00D8547E" w:rsidP="00D76B00">
      <w:pPr>
        <w:pStyle w:val="NoSpacing"/>
        <w:rPr>
          <w:sz w:val="24"/>
          <w:szCs w:val="24"/>
        </w:rPr>
      </w:pPr>
      <w:r w:rsidRPr="001B0E4B">
        <w:rPr>
          <w:sz w:val="24"/>
          <w:szCs w:val="24"/>
        </w:rPr>
        <w:t>The Council does not have to make any changes to the Council Tax Reduction Scheme. However</w:t>
      </w:r>
      <w:r w:rsidR="00127DAC" w:rsidRPr="001B0E4B">
        <w:rPr>
          <w:sz w:val="24"/>
          <w:szCs w:val="24"/>
        </w:rPr>
        <w:t>,</w:t>
      </w:r>
      <w:r w:rsidRPr="001B0E4B">
        <w:rPr>
          <w:sz w:val="24"/>
          <w:szCs w:val="24"/>
        </w:rPr>
        <w:t xml:space="preserve"> if Council Tax bills increase by 4.5% each year (as they did this year), the cost to the Council of the Scheme will rise from £1.2m to £4m in four years.</w:t>
      </w:r>
    </w:p>
    <w:p w:rsidR="00206A9E" w:rsidRPr="001B0E4B" w:rsidRDefault="00206A9E" w:rsidP="00D76B00">
      <w:pPr>
        <w:pStyle w:val="NoSpacing"/>
        <w:rPr>
          <w:sz w:val="24"/>
          <w:szCs w:val="24"/>
        </w:rPr>
      </w:pPr>
    </w:p>
    <w:p w:rsidR="00D8547E" w:rsidRPr="001B0E4B" w:rsidRDefault="00D8547E" w:rsidP="00D8547E">
      <w:pPr>
        <w:pStyle w:val="NoSpacing"/>
        <w:rPr>
          <w:sz w:val="24"/>
          <w:szCs w:val="24"/>
        </w:rPr>
      </w:pPr>
      <w:r w:rsidRPr="001B0E4B">
        <w:rPr>
          <w:sz w:val="24"/>
          <w:szCs w:val="24"/>
        </w:rPr>
        <w:t>The impacts of this are:</w:t>
      </w:r>
    </w:p>
    <w:p w:rsidR="002E3ECD" w:rsidRPr="001B0E4B" w:rsidRDefault="002E3ECD" w:rsidP="00D8547E">
      <w:pPr>
        <w:pStyle w:val="NoSpacing"/>
        <w:numPr>
          <w:ilvl w:val="0"/>
          <w:numId w:val="16"/>
        </w:numPr>
        <w:rPr>
          <w:sz w:val="24"/>
          <w:szCs w:val="24"/>
        </w:rPr>
      </w:pPr>
      <w:r w:rsidRPr="001B0E4B">
        <w:rPr>
          <w:sz w:val="24"/>
          <w:szCs w:val="24"/>
        </w:rPr>
        <w:t xml:space="preserve">The Council would have to </w:t>
      </w:r>
      <w:r w:rsidR="00B50472" w:rsidRPr="001B0E4B">
        <w:rPr>
          <w:sz w:val="24"/>
          <w:szCs w:val="24"/>
        </w:rPr>
        <w:t xml:space="preserve">make cuts, </w:t>
      </w:r>
      <w:r w:rsidRPr="001B0E4B">
        <w:rPr>
          <w:sz w:val="24"/>
          <w:szCs w:val="24"/>
        </w:rPr>
        <w:t>find other savings or increase fees and charges to pay for the scheme</w:t>
      </w:r>
      <w:r w:rsidR="00B50472" w:rsidRPr="001B0E4B">
        <w:rPr>
          <w:sz w:val="24"/>
          <w:szCs w:val="24"/>
        </w:rPr>
        <w:t>.</w:t>
      </w:r>
    </w:p>
    <w:p w:rsidR="00D8547E" w:rsidRPr="001B0E4B" w:rsidRDefault="00D8547E" w:rsidP="00D8547E">
      <w:pPr>
        <w:pStyle w:val="NoSpacing"/>
        <w:numPr>
          <w:ilvl w:val="0"/>
          <w:numId w:val="16"/>
        </w:numPr>
        <w:rPr>
          <w:sz w:val="24"/>
          <w:szCs w:val="24"/>
        </w:rPr>
      </w:pPr>
      <w:r w:rsidRPr="001B0E4B">
        <w:rPr>
          <w:sz w:val="24"/>
          <w:szCs w:val="24"/>
        </w:rPr>
        <w:t>Existing recipients of support from the Council Tax Reduction Scheme would continue to receive the same level of support</w:t>
      </w:r>
    </w:p>
    <w:p w:rsidR="00D8547E" w:rsidRPr="001B0E4B" w:rsidRDefault="00D8547E" w:rsidP="00D8547E">
      <w:pPr>
        <w:pStyle w:val="NoSpacing"/>
        <w:numPr>
          <w:ilvl w:val="0"/>
          <w:numId w:val="16"/>
        </w:numPr>
        <w:rPr>
          <w:sz w:val="24"/>
          <w:szCs w:val="24"/>
        </w:rPr>
      </w:pPr>
      <w:r w:rsidRPr="001B0E4B">
        <w:rPr>
          <w:sz w:val="24"/>
          <w:szCs w:val="24"/>
        </w:rPr>
        <w:t xml:space="preserve">The Council would lose an opportunity to simplify the </w:t>
      </w:r>
      <w:r w:rsidR="00B50472" w:rsidRPr="001B0E4B">
        <w:rPr>
          <w:sz w:val="24"/>
          <w:szCs w:val="24"/>
        </w:rPr>
        <w:t>S</w:t>
      </w:r>
      <w:r w:rsidRPr="001B0E4B">
        <w:rPr>
          <w:sz w:val="24"/>
          <w:szCs w:val="24"/>
        </w:rPr>
        <w:t>cheme</w:t>
      </w:r>
    </w:p>
    <w:p w:rsidR="00D8547E" w:rsidRPr="001B0E4B" w:rsidRDefault="00D8547E" w:rsidP="00D8547E">
      <w:pPr>
        <w:pStyle w:val="NoSpacing"/>
        <w:rPr>
          <w:sz w:val="24"/>
          <w:szCs w:val="24"/>
        </w:rPr>
      </w:pPr>
    </w:p>
    <w:p w:rsidR="00D8547E" w:rsidRPr="001B0E4B" w:rsidRDefault="00D8547E" w:rsidP="00D8547E">
      <w:pPr>
        <w:pStyle w:val="NoSpacing"/>
        <w:numPr>
          <w:ilvl w:val="0"/>
          <w:numId w:val="13"/>
        </w:numPr>
        <w:rPr>
          <w:sz w:val="24"/>
          <w:szCs w:val="24"/>
        </w:rPr>
      </w:pPr>
      <w:r w:rsidRPr="001B0E4B">
        <w:rPr>
          <w:sz w:val="24"/>
          <w:szCs w:val="24"/>
        </w:rPr>
        <w:t>Do you agree with the proposal to cap the cost of the Council Tax Reduction Scheme?</w:t>
      </w:r>
    </w:p>
    <w:p w:rsidR="00D8547E" w:rsidRPr="001B0E4B" w:rsidRDefault="00D8547E" w:rsidP="00D8547E">
      <w:pPr>
        <w:pStyle w:val="NoSpacing"/>
        <w:ind w:firstLine="720"/>
        <w:rPr>
          <w:sz w:val="24"/>
          <w:szCs w:val="24"/>
        </w:rPr>
      </w:pPr>
      <w:r w:rsidRPr="001B0E4B">
        <w:rPr>
          <w:sz w:val="24"/>
          <w:szCs w:val="24"/>
        </w:rPr>
        <w:t>Answer: Yes/No</w:t>
      </w:r>
      <w:r w:rsidR="00AE5F77" w:rsidRPr="001B0E4B">
        <w:rPr>
          <w:sz w:val="24"/>
          <w:szCs w:val="24"/>
        </w:rPr>
        <w:t>/Don’t know</w:t>
      </w:r>
    </w:p>
    <w:p w:rsidR="00D8547E" w:rsidRPr="001B0E4B" w:rsidRDefault="00D8547E" w:rsidP="00D8547E">
      <w:pPr>
        <w:pStyle w:val="NoSpacing"/>
        <w:rPr>
          <w:sz w:val="24"/>
          <w:szCs w:val="24"/>
        </w:rPr>
      </w:pPr>
    </w:p>
    <w:p w:rsidR="00D8547E" w:rsidRPr="001B0E4B" w:rsidRDefault="00D8547E" w:rsidP="00D8547E">
      <w:pPr>
        <w:pStyle w:val="NoSpacing"/>
        <w:numPr>
          <w:ilvl w:val="0"/>
          <w:numId w:val="13"/>
        </w:numPr>
        <w:rPr>
          <w:sz w:val="24"/>
          <w:szCs w:val="24"/>
        </w:rPr>
      </w:pPr>
      <w:r w:rsidRPr="001B0E4B">
        <w:rPr>
          <w:sz w:val="24"/>
          <w:szCs w:val="24"/>
        </w:rPr>
        <w:t>Your comments on Option 11</w:t>
      </w:r>
    </w:p>
    <w:p w:rsidR="00D8547E" w:rsidRPr="001B0E4B" w:rsidRDefault="00D8547E" w:rsidP="00D8547E">
      <w:pPr>
        <w:pStyle w:val="NoSpacing"/>
        <w:ind w:firstLine="720"/>
        <w:rPr>
          <w:sz w:val="24"/>
          <w:szCs w:val="24"/>
        </w:rPr>
      </w:pPr>
      <w:r w:rsidRPr="001B0E4B">
        <w:rPr>
          <w:sz w:val="24"/>
          <w:szCs w:val="24"/>
        </w:rPr>
        <w:t>Answer: Free text</w:t>
      </w:r>
    </w:p>
    <w:p w:rsidR="00932BC1" w:rsidRPr="001B0E4B" w:rsidRDefault="00932BC1" w:rsidP="00932BC1">
      <w:pPr>
        <w:pStyle w:val="NoSpacing"/>
        <w:rPr>
          <w:sz w:val="24"/>
          <w:szCs w:val="24"/>
        </w:rPr>
      </w:pPr>
    </w:p>
    <w:p w:rsidR="00932BC1" w:rsidRPr="001B0E4B" w:rsidRDefault="00932BC1" w:rsidP="00932BC1">
      <w:pPr>
        <w:pStyle w:val="NoSpacing"/>
        <w:rPr>
          <w:b/>
          <w:sz w:val="24"/>
          <w:szCs w:val="24"/>
        </w:rPr>
      </w:pPr>
      <w:r w:rsidRPr="001B0E4B">
        <w:rPr>
          <w:b/>
          <w:sz w:val="24"/>
          <w:szCs w:val="24"/>
        </w:rPr>
        <w:t>ALTERNATIVES TO REDUCING THE AMOUNT OF HELP PROVIDED BY THE COUNCIL TAX REDUCTION SCHEME</w:t>
      </w:r>
    </w:p>
    <w:p w:rsidR="00932BC1" w:rsidRPr="001B0E4B" w:rsidRDefault="00932BC1" w:rsidP="00932BC1">
      <w:pPr>
        <w:pStyle w:val="NoSpacing"/>
        <w:rPr>
          <w:b/>
          <w:sz w:val="24"/>
          <w:szCs w:val="24"/>
        </w:rPr>
      </w:pPr>
    </w:p>
    <w:p w:rsidR="00932BC1" w:rsidRPr="001B0E4B" w:rsidRDefault="00932BC1" w:rsidP="00932BC1">
      <w:pPr>
        <w:pStyle w:val="NoSpacing"/>
        <w:rPr>
          <w:sz w:val="24"/>
          <w:szCs w:val="24"/>
        </w:rPr>
      </w:pPr>
      <w:r w:rsidRPr="001B0E4B">
        <w:rPr>
          <w:sz w:val="24"/>
          <w:szCs w:val="24"/>
        </w:rPr>
        <w:t>Where councils bring forward proposals that could reduce the support an individual receives, they are also required to consult on alternative proposals to reducing this support.</w:t>
      </w:r>
    </w:p>
    <w:p w:rsidR="00932BC1" w:rsidRPr="001B0E4B" w:rsidRDefault="00932BC1" w:rsidP="00932BC1">
      <w:pPr>
        <w:pStyle w:val="NoSpacing"/>
        <w:rPr>
          <w:sz w:val="24"/>
          <w:szCs w:val="24"/>
        </w:rPr>
      </w:pPr>
    </w:p>
    <w:p w:rsidR="00932BC1" w:rsidRPr="001B0E4B" w:rsidRDefault="00932BC1" w:rsidP="00932BC1">
      <w:pPr>
        <w:pStyle w:val="NoSpacing"/>
        <w:rPr>
          <w:sz w:val="24"/>
          <w:szCs w:val="24"/>
        </w:rPr>
      </w:pPr>
      <w:r w:rsidRPr="001B0E4B">
        <w:rPr>
          <w:sz w:val="24"/>
          <w:szCs w:val="24"/>
        </w:rPr>
        <w:t>Do you think we should choose any of the following options rather than the proposed changes to the Council Tax Reduction Scheme? Please select one answer for each source of funding.</w:t>
      </w:r>
    </w:p>
    <w:p w:rsidR="00932BC1" w:rsidRPr="001B0E4B" w:rsidRDefault="00932BC1" w:rsidP="00932BC1">
      <w:pPr>
        <w:pStyle w:val="NoSpacing"/>
        <w:rPr>
          <w:sz w:val="24"/>
          <w:szCs w:val="24"/>
        </w:rPr>
      </w:pPr>
    </w:p>
    <w:p w:rsidR="00932BC1" w:rsidRPr="001B0E4B" w:rsidRDefault="00932BC1" w:rsidP="00932BC1">
      <w:pPr>
        <w:pStyle w:val="NoSpacing"/>
        <w:numPr>
          <w:ilvl w:val="0"/>
          <w:numId w:val="13"/>
        </w:numPr>
        <w:rPr>
          <w:sz w:val="24"/>
          <w:szCs w:val="24"/>
        </w:rPr>
      </w:pPr>
      <w:r w:rsidRPr="001B0E4B">
        <w:rPr>
          <w:sz w:val="24"/>
          <w:szCs w:val="24"/>
        </w:rPr>
        <w:t>Increase the level of Council Tax</w:t>
      </w:r>
    </w:p>
    <w:p w:rsidR="00932BC1" w:rsidRPr="001B0E4B" w:rsidRDefault="00932BC1" w:rsidP="00932BC1">
      <w:pPr>
        <w:pStyle w:val="NoSpacing"/>
        <w:ind w:left="720"/>
        <w:rPr>
          <w:sz w:val="24"/>
          <w:szCs w:val="24"/>
        </w:rPr>
      </w:pPr>
      <w:r w:rsidRPr="001B0E4B">
        <w:rPr>
          <w:sz w:val="24"/>
          <w:szCs w:val="24"/>
        </w:rPr>
        <w:t>Answer: Yes/No/Don’t Know</w:t>
      </w:r>
    </w:p>
    <w:p w:rsidR="00932BC1" w:rsidRPr="001B0E4B" w:rsidRDefault="00932BC1" w:rsidP="00932BC1">
      <w:pPr>
        <w:pStyle w:val="NoSpacing"/>
        <w:rPr>
          <w:sz w:val="24"/>
          <w:szCs w:val="24"/>
        </w:rPr>
      </w:pPr>
    </w:p>
    <w:p w:rsidR="00932BC1" w:rsidRPr="001B0E4B" w:rsidRDefault="00932BC1" w:rsidP="00932BC1">
      <w:pPr>
        <w:pStyle w:val="NoSpacing"/>
        <w:numPr>
          <w:ilvl w:val="0"/>
          <w:numId w:val="13"/>
        </w:numPr>
        <w:rPr>
          <w:sz w:val="24"/>
          <w:szCs w:val="24"/>
        </w:rPr>
      </w:pPr>
      <w:r w:rsidRPr="001B0E4B">
        <w:rPr>
          <w:sz w:val="24"/>
          <w:szCs w:val="24"/>
        </w:rPr>
        <w:t>Find savings form cutting other council services</w:t>
      </w:r>
    </w:p>
    <w:p w:rsidR="00932BC1" w:rsidRPr="001B0E4B" w:rsidRDefault="00932BC1" w:rsidP="00932BC1">
      <w:pPr>
        <w:pStyle w:val="NoSpacing"/>
        <w:ind w:left="720"/>
        <w:rPr>
          <w:sz w:val="24"/>
          <w:szCs w:val="24"/>
        </w:rPr>
      </w:pPr>
      <w:r w:rsidRPr="001B0E4B">
        <w:rPr>
          <w:sz w:val="24"/>
          <w:szCs w:val="24"/>
        </w:rPr>
        <w:t>Answer: Yes/No/Don’t know</w:t>
      </w:r>
    </w:p>
    <w:p w:rsidR="00932BC1" w:rsidRPr="001B0E4B" w:rsidRDefault="00932BC1" w:rsidP="00932BC1">
      <w:pPr>
        <w:pStyle w:val="NoSpacing"/>
        <w:rPr>
          <w:sz w:val="24"/>
          <w:szCs w:val="24"/>
        </w:rPr>
      </w:pPr>
    </w:p>
    <w:p w:rsidR="00DA6889" w:rsidRPr="001B0E4B" w:rsidRDefault="00B50472" w:rsidP="00DA6889">
      <w:pPr>
        <w:pStyle w:val="NoSpacing"/>
        <w:numPr>
          <w:ilvl w:val="0"/>
          <w:numId w:val="13"/>
        </w:numPr>
        <w:rPr>
          <w:sz w:val="24"/>
          <w:szCs w:val="24"/>
        </w:rPr>
      </w:pPr>
      <w:r w:rsidRPr="001B0E4B">
        <w:rPr>
          <w:sz w:val="24"/>
          <w:szCs w:val="24"/>
        </w:rPr>
        <w:t>Increase fees and charges</w:t>
      </w:r>
    </w:p>
    <w:p w:rsidR="00932BC1" w:rsidRPr="001B0E4B" w:rsidRDefault="00932BC1" w:rsidP="00DA6889">
      <w:pPr>
        <w:pStyle w:val="NoSpacing"/>
        <w:ind w:left="360" w:firstLine="360"/>
        <w:rPr>
          <w:sz w:val="24"/>
          <w:szCs w:val="24"/>
        </w:rPr>
      </w:pPr>
      <w:r w:rsidRPr="001B0E4B">
        <w:rPr>
          <w:sz w:val="24"/>
          <w:szCs w:val="24"/>
        </w:rPr>
        <w:t>Answer: Yes/No/Don’t know</w:t>
      </w:r>
    </w:p>
    <w:p w:rsidR="00932BC1" w:rsidRPr="001B0E4B" w:rsidRDefault="00932BC1" w:rsidP="00932BC1">
      <w:pPr>
        <w:pStyle w:val="NoSpacing"/>
        <w:rPr>
          <w:sz w:val="24"/>
          <w:szCs w:val="24"/>
        </w:rPr>
      </w:pPr>
    </w:p>
    <w:p w:rsidR="00932BC1" w:rsidRPr="001B0E4B" w:rsidRDefault="00932BC1" w:rsidP="00932BC1">
      <w:pPr>
        <w:pStyle w:val="NoSpacing"/>
        <w:numPr>
          <w:ilvl w:val="0"/>
          <w:numId w:val="13"/>
        </w:numPr>
        <w:rPr>
          <w:sz w:val="24"/>
          <w:szCs w:val="24"/>
        </w:rPr>
      </w:pPr>
      <w:r w:rsidRPr="001B0E4B">
        <w:rPr>
          <w:sz w:val="24"/>
          <w:szCs w:val="24"/>
        </w:rPr>
        <w:t>Please use the space below if you would like the Council to consider any other options.</w:t>
      </w:r>
    </w:p>
    <w:p w:rsidR="00932BC1" w:rsidRPr="001B0E4B" w:rsidRDefault="00932BC1" w:rsidP="00932BC1">
      <w:pPr>
        <w:pStyle w:val="NoSpacing"/>
        <w:ind w:left="720"/>
        <w:rPr>
          <w:sz w:val="24"/>
          <w:szCs w:val="24"/>
        </w:rPr>
      </w:pPr>
      <w:r w:rsidRPr="001B0E4B">
        <w:rPr>
          <w:sz w:val="24"/>
          <w:szCs w:val="24"/>
        </w:rPr>
        <w:t>Answer: Free text</w:t>
      </w:r>
    </w:p>
    <w:p w:rsidR="00932BC1" w:rsidRPr="001B0E4B" w:rsidRDefault="00932BC1" w:rsidP="00932BC1">
      <w:pPr>
        <w:pStyle w:val="NoSpacing"/>
        <w:rPr>
          <w:sz w:val="24"/>
          <w:szCs w:val="24"/>
        </w:rPr>
      </w:pPr>
    </w:p>
    <w:p w:rsidR="00932BC1" w:rsidRPr="001B0E4B" w:rsidRDefault="00932BC1" w:rsidP="00932BC1">
      <w:pPr>
        <w:pStyle w:val="NoSpacing"/>
        <w:numPr>
          <w:ilvl w:val="0"/>
          <w:numId w:val="13"/>
        </w:numPr>
        <w:rPr>
          <w:sz w:val="24"/>
          <w:szCs w:val="24"/>
        </w:rPr>
      </w:pPr>
      <w:r w:rsidRPr="001B0E4B">
        <w:rPr>
          <w:sz w:val="24"/>
          <w:szCs w:val="24"/>
        </w:rPr>
        <w:t>Please use this space to make other comments on the scheme</w:t>
      </w:r>
    </w:p>
    <w:p w:rsidR="00932BC1" w:rsidRPr="001B0E4B" w:rsidRDefault="00932BC1" w:rsidP="00932BC1">
      <w:pPr>
        <w:pStyle w:val="NoSpacing"/>
        <w:ind w:left="720"/>
        <w:rPr>
          <w:sz w:val="24"/>
          <w:szCs w:val="24"/>
        </w:rPr>
      </w:pPr>
      <w:r w:rsidRPr="001B0E4B">
        <w:rPr>
          <w:sz w:val="24"/>
          <w:szCs w:val="24"/>
        </w:rPr>
        <w:t>Answer: Free text</w:t>
      </w:r>
    </w:p>
    <w:p w:rsidR="00932BC1" w:rsidRPr="001B0E4B" w:rsidRDefault="00932BC1" w:rsidP="00932BC1">
      <w:pPr>
        <w:pStyle w:val="NoSpacing"/>
        <w:rPr>
          <w:sz w:val="24"/>
          <w:szCs w:val="24"/>
        </w:rPr>
      </w:pPr>
    </w:p>
    <w:p w:rsidR="00773360" w:rsidRPr="001B0E4B" w:rsidRDefault="00773360" w:rsidP="00773360">
      <w:pPr>
        <w:pStyle w:val="NoSpacing"/>
        <w:rPr>
          <w:b/>
          <w:sz w:val="24"/>
          <w:szCs w:val="24"/>
        </w:rPr>
      </w:pPr>
      <w:r w:rsidRPr="001B0E4B">
        <w:rPr>
          <w:b/>
          <w:sz w:val="24"/>
          <w:szCs w:val="24"/>
        </w:rPr>
        <w:t>About You</w:t>
      </w:r>
    </w:p>
    <w:p w:rsidR="00773360" w:rsidRPr="001B0E4B" w:rsidRDefault="00773360" w:rsidP="00773360">
      <w:pPr>
        <w:pStyle w:val="NoSpacing"/>
        <w:rPr>
          <w:sz w:val="24"/>
          <w:szCs w:val="24"/>
        </w:rPr>
      </w:pPr>
    </w:p>
    <w:p w:rsidR="00773360" w:rsidRPr="001B0E4B" w:rsidRDefault="00773360" w:rsidP="00773360">
      <w:pPr>
        <w:pStyle w:val="NoSpacing"/>
        <w:rPr>
          <w:sz w:val="24"/>
          <w:szCs w:val="24"/>
        </w:rPr>
      </w:pPr>
      <w:r w:rsidRPr="001B0E4B">
        <w:rPr>
          <w:sz w:val="24"/>
          <w:szCs w:val="24"/>
        </w:rPr>
        <w:t>We ask these questions:</w:t>
      </w:r>
    </w:p>
    <w:p w:rsidR="00773360" w:rsidRPr="001B0E4B" w:rsidRDefault="00773360" w:rsidP="00734B4B">
      <w:pPr>
        <w:pStyle w:val="NoSpacing"/>
        <w:numPr>
          <w:ilvl w:val="0"/>
          <w:numId w:val="17"/>
        </w:numPr>
        <w:rPr>
          <w:sz w:val="24"/>
          <w:szCs w:val="24"/>
        </w:rPr>
      </w:pPr>
      <w:r w:rsidRPr="001B0E4B">
        <w:rPr>
          <w:sz w:val="24"/>
          <w:szCs w:val="24"/>
        </w:rPr>
        <w:t>To find out if different groups of people in the Council’s population have been able to take part in the consultation and identify if any groups have been excluded. This means it is not about you as an individual but to find out if people with similar characteristics have had their say.</w:t>
      </w:r>
    </w:p>
    <w:p w:rsidR="00773360" w:rsidRPr="001B0E4B" w:rsidRDefault="00773360" w:rsidP="00734B4B">
      <w:pPr>
        <w:pStyle w:val="NoSpacing"/>
        <w:numPr>
          <w:ilvl w:val="0"/>
          <w:numId w:val="17"/>
        </w:numPr>
        <w:rPr>
          <w:sz w:val="24"/>
          <w:szCs w:val="24"/>
        </w:rPr>
      </w:pPr>
      <w:r w:rsidRPr="001B0E4B">
        <w:rPr>
          <w:sz w:val="24"/>
          <w:szCs w:val="24"/>
        </w:rPr>
        <w:t>To find out if different groups of people feel differently about the options and proposals in comparison to each other and all respondents. This means it is not about you as an individual but to find out if people with similar characteristics have answered in the same way or not.</w:t>
      </w:r>
    </w:p>
    <w:p w:rsidR="00773360" w:rsidRPr="001B0E4B" w:rsidRDefault="00773360" w:rsidP="00773360">
      <w:pPr>
        <w:pStyle w:val="NoSpacing"/>
        <w:rPr>
          <w:sz w:val="24"/>
          <w:szCs w:val="24"/>
        </w:rPr>
      </w:pPr>
      <w:r w:rsidRPr="001B0E4B">
        <w:rPr>
          <w:sz w:val="24"/>
          <w:szCs w:val="24"/>
        </w:rPr>
        <w:t xml:space="preserve">This information is completely confidential and anonymous. </w:t>
      </w:r>
    </w:p>
    <w:p w:rsidR="00773360" w:rsidRPr="001B0E4B" w:rsidRDefault="00773360" w:rsidP="00773360">
      <w:pPr>
        <w:pStyle w:val="NoSpacing"/>
        <w:rPr>
          <w:sz w:val="24"/>
          <w:szCs w:val="24"/>
        </w:rPr>
      </w:pPr>
      <w:r w:rsidRPr="001B0E4B">
        <w:rPr>
          <w:sz w:val="24"/>
          <w:szCs w:val="24"/>
        </w:rPr>
        <w:t>Your personal information will not be passed on to anyone and your personal details will not be reported alongside your responses.</w:t>
      </w:r>
    </w:p>
    <w:p w:rsidR="00734B4B" w:rsidRPr="001B0E4B" w:rsidRDefault="00734B4B" w:rsidP="00773360">
      <w:pPr>
        <w:pStyle w:val="NoSpacing"/>
        <w:rPr>
          <w:sz w:val="24"/>
          <w:szCs w:val="24"/>
        </w:rPr>
      </w:pPr>
    </w:p>
    <w:p w:rsidR="00734B4B" w:rsidRPr="001B0E4B" w:rsidRDefault="00734B4B" w:rsidP="00734B4B">
      <w:pPr>
        <w:pStyle w:val="NoSpacing"/>
        <w:numPr>
          <w:ilvl w:val="0"/>
          <w:numId w:val="13"/>
        </w:numPr>
        <w:rPr>
          <w:sz w:val="24"/>
          <w:szCs w:val="24"/>
        </w:rPr>
      </w:pPr>
      <w:r w:rsidRPr="001B0E4B">
        <w:rPr>
          <w:sz w:val="24"/>
          <w:szCs w:val="24"/>
        </w:rPr>
        <w:t xml:space="preserve">Are </w:t>
      </w:r>
      <w:proofErr w:type="gramStart"/>
      <w:r w:rsidRPr="001B0E4B">
        <w:rPr>
          <w:sz w:val="24"/>
          <w:szCs w:val="24"/>
        </w:rPr>
        <w:t>you,</w:t>
      </w:r>
      <w:proofErr w:type="gramEnd"/>
      <w:r w:rsidRPr="001B0E4B">
        <w:rPr>
          <w:sz w:val="24"/>
          <w:szCs w:val="24"/>
        </w:rPr>
        <w:t xml:space="preserve"> or someone in your household, getting a Council Tax Reduction at this time?</w:t>
      </w:r>
    </w:p>
    <w:p w:rsidR="00734B4B" w:rsidRPr="001B0E4B" w:rsidRDefault="00734B4B" w:rsidP="00734B4B">
      <w:pPr>
        <w:pStyle w:val="NoSpacing"/>
        <w:ind w:firstLine="720"/>
        <w:rPr>
          <w:sz w:val="24"/>
          <w:szCs w:val="24"/>
        </w:rPr>
      </w:pPr>
      <w:r w:rsidRPr="001B0E4B">
        <w:rPr>
          <w:sz w:val="24"/>
          <w:szCs w:val="24"/>
        </w:rPr>
        <w:t>Answer: Yes/No/Prefer not to say</w:t>
      </w:r>
    </w:p>
    <w:p w:rsidR="00734B4B" w:rsidRPr="001B0E4B" w:rsidRDefault="00734B4B" w:rsidP="00734B4B">
      <w:pPr>
        <w:pStyle w:val="NoSpacing"/>
        <w:rPr>
          <w:sz w:val="24"/>
          <w:szCs w:val="24"/>
        </w:rPr>
      </w:pPr>
    </w:p>
    <w:p w:rsidR="00734B4B" w:rsidRPr="001B0E4B" w:rsidRDefault="00734B4B" w:rsidP="00734B4B">
      <w:pPr>
        <w:pStyle w:val="NoSpacing"/>
        <w:numPr>
          <w:ilvl w:val="0"/>
          <w:numId w:val="13"/>
        </w:numPr>
        <w:rPr>
          <w:sz w:val="24"/>
          <w:szCs w:val="24"/>
        </w:rPr>
      </w:pPr>
      <w:r w:rsidRPr="001B0E4B">
        <w:rPr>
          <w:sz w:val="24"/>
          <w:szCs w:val="24"/>
        </w:rPr>
        <w:t>What is your gender?</w:t>
      </w:r>
    </w:p>
    <w:p w:rsidR="00734B4B" w:rsidRPr="001B0E4B" w:rsidRDefault="00734B4B" w:rsidP="00734B4B">
      <w:pPr>
        <w:pStyle w:val="NoSpacing"/>
        <w:ind w:left="720"/>
        <w:rPr>
          <w:sz w:val="24"/>
          <w:szCs w:val="24"/>
        </w:rPr>
      </w:pPr>
      <w:r w:rsidRPr="001B0E4B">
        <w:rPr>
          <w:sz w:val="24"/>
          <w:szCs w:val="24"/>
        </w:rPr>
        <w:t>Answer: Male/Female/Transgender/Prefer not to say</w:t>
      </w:r>
    </w:p>
    <w:p w:rsidR="00734B4B" w:rsidRPr="001B0E4B" w:rsidRDefault="00734B4B" w:rsidP="00734B4B">
      <w:pPr>
        <w:pStyle w:val="NoSpacing"/>
        <w:rPr>
          <w:sz w:val="24"/>
          <w:szCs w:val="24"/>
        </w:rPr>
      </w:pPr>
    </w:p>
    <w:p w:rsidR="00734B4B" w:rsidRPr="001B0E4B" w:rsidRDefault="00734B4B" w:rsidP="00734B4B">
      <w:pPr>
        <w:pStyle w:val="NoSpacing"/>
        <w:numPr>
          <w:ilvl w:val="0"/>
          <w:numId w:val="13"/>
        </w:numPr>
        <w:rPr>
          <w:sz w:val="24"/>
          <w:szCs w:val="24"/>
        </w:rPr>
      </w:pPr>
      <w:r w:rsidRPr="001B0E4B">
        <w:rPr>
          <w:sz w:val="24"/>
          <w:szCs w:val="24"/>
        </w:rPr>
        <w:t>What is your age?</w:t>
      </w:r>
    </w:p>
    <w:p w:rsidR="00734B4B" w:rsidRPr="001B0E4B" w:rsidRDefault="00734B4B" w:rsidP="00734B4B">
      <w:pPr>
        <w:pStyle w:val="NoSpacing"/>
        <w:ind w:left="720"/>
        <w:rPr>
          <w:sz w:val="24"/>
          <w:szCs w:val="24"/>
        </w:rPr>
      </w:pPr>
      <w:r w:rsidRPr="001B0E4B">
        <w:rPr>
          <w:sz w:val="24"/>
          <w:szCs w:val="24"/>
        </w:rPr>
        <w:t>Answer: 16-18, 19-24, 25-44, 45-59, 60-74, 75 or above</w:t>
      </w:r>
    </w:p>
    <w:p w:rsidR="00734B4B" w:rsidRPr="001B0E4B" w:rsidRDefault="00734B4B" w:rsidP="00734B4B">
      <w:pPr>
        <w:pStyle w:val="NoSpacing"/>
        <w:rPr>
          <w:sz w:val="24"/>
          <w:szCs w:val="24"/>
        </w:rPr>
      </w:pPr>
    </w:p>
    <w:p w:rsidR="00734B4B" w:rsidRPr="001B0E4B" w:rsidRDefault="00734B4B" w:rsidP="00734B4B">
      <w:pPr>
        <w:pStyle w:val="NoSpacing"/>
        <w:numPr>
          <w:ilvl w:val="0"/>
          <w:numId w:val="13"/>
        </w:numPr>
        <w:rPr>
          <w:sz w:val="24"/>
          <w:szCs w:val="24"/>
        </w:rPr>
      </w:pPr>
      <w:r w:rsidRPr="001B0E4B">
        <w:rPr>
          <w:sz w:val="24"/>
          <w:szCs w:val="24"/>
        </w:rPr>
        <w:t>What is your ethnic group?</w:t>
      </w:r>
    </w:p>
    <w:p w:rsidR="00734B4B" w:rsidRPr="001B0E4B" w:rsidRDefault="00734B4B" w:rsidP="00DA6889">
      <w:pPr>
        <w:pStyle w:val="NoSpacing"/>
        <w:ind w:left="1560" w:hanging="840"/>
        <w:rPr>
          <w:sz w:val="24"/>
          <w:szCs w:val="24"/>
        </w:rPr>
      </w:pPr>
      <w:r w:rsidRPr="001B0E4B">
        <w:rPr>
          <w:sz w:val="24"/>
          <w:szCs w:val="24"/>
        </w:rPr>
        <w:t>Answer: White British/White Irish/Other White/White and Black Caribbean/White and Black African/White and Asian/Other Mixed/Indian/Pakistani/Bangladeshi/Other Asian/</w:t>
      </w:r>
      <w:proofErr w:type="spellStart"/>
      <w:r w:rsidRPr="001B0E4B">
        <w:rPr>
          <w:sz w:val="24"/>
          <w:szCs w:val="24"/>
        </w:rPr>
        <w:t>Carribean</w:t>
      </w:r>
      <w:proofErr w:type="spellEnd"/>
      <w:r w:rsidRPr="001B0E4B">
        <w:rPr>
          <w:sz w:val="24"/>
          <w:szCs w:val="24"/>
        </w:rPr>
        <w:t>/African/Black other/Chinese/Other (Specify below)</w:t>
      </w:r>
    </w:p>
    <w:p w:rsidR="00734B4B" w:rsidRPr="001B0E4B" w:rsidRDefault="00734B4B" w:rsidP="00734B4B">
      <w:pPr>
        <w:pStyle w:val="NoSpacing"/>
        <w:rPr>
          <w:sz w:val="24"/>
          <w:szCs w:val="24"/>
        </w:rPr>
      </w:pPr>
    </w:p>
    <w:p w:rsidR="00734B4B" w:rsidRPr="001B0E4B" w:rsidRDefault="00734B4B" w:rsidP="00734B4B">
      <w:pPr>
        <w:pStyle w:val="NoSpacing"/>
        <w:numPr>
          <w:ilvl w:val="0"/>
          <w:numId w:val="13"/>
        </w:numPr>
        <w:rPr>
          <w:sz w:val="24"/>
          <w:szCs w:val="24"/>
        </w:rPr>
      </w:pPr>
      <w:r w:rsidRPr="001B0E4B">
        <w:rPr>
          <w:sz w:val="24"/>
          <w:szCs w:val="24"/>
        </w:rPr>
        <w:t>If other, please enter details in the space b</w:t>
      </w:r>
      <w:bookmarkStart w:id="0" w:name="_GoBack"/>
      <w:bookmarkEnd w:id="0"/>
      <w:r w:rsidRPr="001B0E4B">
        <w:rPr>
          <w:sz w:val="24"/>
          <w:szCs w:val="24"/>
        </w:rPr>
        <w:t>elow</w:t>
      </w:r>
    </w:p>
    <w:p w:rsidR="00734B4B" w:rsidRPr="001B0E4B" w:rsidRDefault="00734B4B" w:rsidP="00734B4B">
      <w:pPr>
        <w:pStyle w:val="NoSpacing"/>
        <w:ind w:left="720"/>
        <w:rPr>
          <w:sz w:val="24"/>
          <w:szCs w:val="24"/>
        </w:rPr>
      </w:pPr>
      <w:r w:rsidRPr="001B0E4B">
        <w:rPr>
          <w:sz w:val="24"/>
          <w:szCs w:val="24"/>
        </w:rPr>
        <w:t>Answer: Free text</w:t>
      </w:r>
    </w:p>
    <w:p w:rsidR="00734B4B" w:rsidRPr="001B0E4B" w:rsidRDefault="00734B4B" w:rsidP="00734B4B">
      <w:pPr>
        <w:pStyle w:val="NoSpacing"/>
        <w:rPr>
          <w:sz w:val="24"/>
          <w:szCs w:val="24"/>
        </w:rPr>
      </w:pPr>
    </w:p>
    <w:p w:rsidR="00734B4B" w:rsidRPr="001B0E4B" w:rsidRDefault="00734B4B" w:rsidP="00734B4B">
      <w:pPr>
        <w:pStyle w:val="NoSpacing"/>
        <w:numPr>
          <w:ilvl w:val="0"/>
          <w:numId w:val="13"/>
        </w:numPr>
        <w:rPr>
          <w:sz w:val="24"/>
          <w:szCs w:val="24"/>
        </w:rPr>
      </w:pPr>
      <w:r w:rsidRPr="001B0E4B">
        <w:rPr>
          <w:sz w:val="24"/>
          <w:szCs w:val="24"/>
        </w:rPr>
        <w:t>Do you consider yourself to have a disability or life limiting illness?</w:t>
      </w:r>
    </w:p>
    <w:p w:rsidR="00734B4B" w:rsidRPr="001B0E4B" w:rsidRDefault="00734B4B" w:rsidP="00734B4B">
      <w:pPr>
        <w:pStyle w:val="NoSpacing"/>
        <w:ind w:left="720"/>
        <w:rPr>
          <w:sz w:val="24"/>
          <w:szCs w:val="24"/>
        </w:rPr>
      </w:pPr>
      <w:r w:rsidRPr="001B0E4B">
        <w:rPr>
          <w:sz w:val="24"/>
          <w:szCs w:val="24"/>
        </w:rPr>
        <w:t>Answer: Yes/No</w:t>
      </w:r>
    </w:p>
    <w:sectPr w:rsidR="00734B4B" w:rsidRPr="001B0E4B" w:rsidSect="001B0E4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949"/>
    <w:multiLevelType w:val="hybridMultilevel"/>
    <w:tmpl w:val="3B84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B6153"/>
    <w:multiLevelType w:val="hybridMultilevel"/>
    <w:tmpl w:val="0B3C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80E02"/>
    <w:multiLevelType w:val="hybridMultilevel"/>
    <w:tmpl w:val="5058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97331"/>
    <w:multiLevelType w:val="hybridMultilevel"/>
    <w:tmpl w:val="020A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B6294"/>
    <w:multiLevelType w:val="hybridMultilevel"/>
    <w:tmpl w:val="35D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D108E"/>
    <w:multiLevelType w:val="hybridMultilevel"/>
    <w:tmpl w:val="70FA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53857"/>
    <w:multiLevelType w:val="hybridMultilevel"/>
    <w:tmpl w:val="E6D41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CE59F8"/>
    <w:multiLevelType w:val="hybridMultilevel"/>
    <w:tmpl w:val="9698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F2705"/>
    <w:multiLevelType w:val="hybridMultilevel"/>
    <w:tmpl w:val="20C4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2B5319"/>
    <w:multiLevelType w:val="hybridMultilevel"/>
    <w:tmpl w:val="618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C2707"/>
    <w:multiLevelType w:val="hybridMultilevel"/>
    <w:tmpl w:val="DE6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B53E2D"/>
    <w:multiLevelType w:val="hybridMultilevel"/>
    <w:tmpl w:val="FB2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4B766B"/>
    <w:multiLevelType w:val="hybridMultilevel"/>
    <w:tmpl w:val="91D4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9B3054"/>
    <w:multiLevelType w:val="hybridMultilevel"/>
    <w:tmpl w:val="6B34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EF496A"/>
    <w:multiLevelType w:val="hybridMultilevel"/>
    <w:tmpl w:val="798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31119E"/>
    <w:multiLevelType w:val="hybridMultilevel"/>
    <w:tmpl w:val="FF3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080101"/>
    <w:multiLevelType w:val="hybridMultilevel"/>
    <w:tmpl w:val="57D4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077D45"/>
    <w:multiLevelType w:val="hybridMultilevel"/>
    <w:tmpl w:val="31A4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12"/>
  </w:num>
  <w:num w:numId="6">
    <w:abstractNumId w:val="4"/>
  </w:num>
  <w:num w:numId="7">
    <w:abstractNumId w:val="17"/>
  </w:num>
  <w:num w:numId="8">
    <w:abstractNumId w:val="13"/>
  </w:num>
  <w:num w:numId="9">
    <w:abstractNumId w:val="9"/>
  </w:num>
  <w:num w:numId="10">
    <w:abstractNumId w:val="6"/>
  </w:num>
  <w:num w:numId="11">
    <w:abstractNumId w:val="16"/>
  </w:num>
  <w:num w:numId="12">
    <w:abstractNumId w:val="11"/>
  </w:num>
  <w:num w:numId="13">
    <w:abstractNumId w:val="8"/>
  </w:num>
  <w:num w:numId="14">
    <w:abstractNumId w:val="0"/>
  </w:num>
  <w:num w:numId="15">
    <w:abstractNumId w:val="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37"/>
    <w:rsid w:val="0000549A"/>
    <w:rsid w:val="00010125"/>
    <w:rsid w:val="000534E2"/>
    <w:rsid w:val="0005595F"/>
    <w:rsid w:val="000645DF"/>
    <w:rsid w:val="000B436F"/>
    <w:rsid w:val="000D7266"/>
    <w:rsid w:val="00127DAC"/>
    <w:rsid w:val="001452C6"/>
    <w:rsid w:val="00193C6F"/>
    <w:rsid w:val="001B0E4B"/>
    <w:rsid w:val="00206A9E"/>
    <w:rsid w:val="002A1620"/>
    <w:rsid w:val="002D072F"/>
    <w:rsid w:val="002E3ECD"/>
    <w:rsid w:val="002E51DC"/>
    <w:rsid w:val="00347D01"/>
    <w:rsid w:val="00394FBF"/>
    <w:rsid w:val="00450837"/>
    <w:rsid w:val="004A1D8E"/>
    <w:rsid w:val="006E1791"/>
    <w:rsid w:val="006F4F13"/>
    <w:rsid w:val="00734B4B"/>
    <w:rsid w:val="00760325"/>
    <w:rsid w:val="00763B9C"/>
    <w:rsid w:val="00773360"/>
    <w:rsid w:val="00803790"/>
    <w:rsid w:val="00876AA2"/>
    <w:rsid w:val="008F1219"/>
    <w:rsid w:val="008F197C"/>
    <w:rsid w:val="00932BC1"/>
    <w:rsid w:val="00947435"/>
    <w:rsid w:val="009F780E"/>
    <w:rsid w:val="00A432BA"/>
    <w:rsid w:val="00A46D4C"/>
    <w:rsid w:val="00A53270"/>
    <w:rsid w:val="00AA7700"/>
    <w:rsid w:val="00AE5F77"/>
    <w:rsid w:val="00B1514B"/>
    <w:rsid w:val="00B16E25"/>
    <w:rsid w:val="00B22C7F"/>
    <w:rsid w:val="00B50472"/>
    <w:rsid w:val="00B967C8"/>
    <w:rsid w:val="00D76B00"/>
    <w:rsid w:val="00D8547E"/>
    <w:rsid w:val="00D94E64"/>
    <w:rsid w:val="00DA6889"/>
    <w:rsid w:val="00DC416F"/>
    <w:rsid w:val="00DC5236"/>
    <w:rsid w:val="00DF0842"/>
    <w:rsid w:val="00E46C42"/>
    <w:rsid w:val="00E75749"/>
    <w:rsid w:val="00E9624F"/>
    <w:rsid w:val="00FC1DE6"/>
    <w:rsid w:val="00FC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B00"/>
    <w:pPr>
      <w:spacing w:after="0" w:line="240" w:lineRule="auto"/>
    </w:pPr>
  </w:style>
  <w:style w:type="table" w:styleId="TableGrid">
    <w:name w:val="Table Grid"/>
    <w:basedOn w:val="TableNormal"/>
    <w:uiPriority w:val="59"/>
    <w:rsid w:val="00A4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C7F"/>
    <w:pPr>
      <w:ind w:left="720"/>
      <w:contextualSpacing/>
    </w:pPr>
  </w:style>
  <w:style w:type="character" w:styleId="CommentReference">
    <w:name w:val="annotation reference"/>
    <w:basedOn w:val="DefaultParagraphFont"/>
    <w:uiPriority w:val="99"/>
    <w:semiHidden/>
    <w:unhideWhenUsed/>
    <w:rsid w:val="002D072F"/>
    <w:rPr>
      <w:sz w:val="16"/>
      <w:szCs w:val="16"/>
    </w:rPr>
  </w:style>
  <w:style w:type="paragraph" w:styleId="CommentText">
    <w:name w:val="annotation text"/>
    <w:basedOn w:val="Normal"/>
    <w:link w:val="CommentTextChar"/>
    <w:uiPriority w:val="99"/>
    <w:semiHidden/>
    <w:unhideWhenUsed/>
    <w:rsid w:val="002D072F"/>
    <w:pPr>
      <w:spacing w:line="240" w:lineRule="auto"/>
    </w:pPr>
    <w:rPr>
      <w:sz w:val="20"/>
      <w:szCs w:val="20"/>
    </w:rPr>
  </w:style>
  <w:style w:type="character" w:customStyle="1" w:styleId="CommentTextChar">
    <w:name w:val="Comment Text Char"/>
    <w:basedOn w:val="DefaultParagraphFont"/>
    <w:link w:val="CommentText"/>
    <w:uiPriority w:val="99"/>
    <w:semiHidden/>
    <w:rsid w:val="002D072F"/>
    <w:rPr>
      <w:sz w:val="20"/>
      <w:szCs w:val="20"/>
    </w:rPr>
  </w:style>
  <w:style w:type="paragraph" w:styleId="CommentSubject">
    <w:name w:val="annotation subject"/>
    <w:basedOn w:val="CommentText"/>
    <w:next w:val="CommentText"/>
    <w:link w:val="CommentSubjectChar"/>
    <w:uiPriority w:val="99"/>
    <w:semiHidden/>
    <w:unhideWhenUsed/>
    <w:rsid w:val="002D072F"/>
    <w:rPr>
      <w:b/>
      <w:bCs/>
    </w:rPr>
  </w:style>
  <w:style w:type="character" w:customStyle="1" w:styleId="CommentSubjectChar">
    <w:name w:val="Comment Subject Char"/>
    <w:basedOn w:val="CommentTextChar"/>
    <w:link w:val="CommentSubject"/>
    <w:uiPriority w:val="99"/>
    <w:semiHidden/>
    <w:rsid w:val="002D072F"/>
    <w:rPr>
      <w:b/>
      <w:bCs/>
      <w:sz w:val="20"/>
      <w:szCs w:val="20"/>
    </w:rPr>
  </w:style>
  <w:style w:type="paragraph" w:styleId="BalloonText">
    <w:name w:val="Balloon Text"/>
    <w:basedOn w:val="Normal"/>
    <w:link w:val="BalloonTextChar"/>
    <w:uiPriority w:val="99"/>
    <w:semiHidden/>
    <w:unhideWhenUsed/>
    <w:rsid w:val="002D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0F6D-412C-4710-A13F-E5FA5C69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DA0BDECD</Template>
  <TotalTime>14</TotalTime>
  <Pages>9</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jthompson</cp:lastModifiedBy>
  <cp:revision>4</cp:revision>
  <dcterms:created xsi:type="dcterms:W3CDTF">2017-06-09T12:35:00Z</dcterms:created>
  <dcterms:modified xsi:type="dcterms:W3CDTF">2017-06-19T14:51:00Z</dcterms:modified>
</cp:coreProperties>
</file>